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9E" w:rsidRDefault="0008419E" w:rsidP="00013E63">
      <w:pPr>
        <w:rPr>
          <w:rFonts w:ascii="Arial" w:hAnsi="Arial" w:cs="Arial"/>
          <w:b/>
          <w:u w:val="single"/>
          <w:lang w:val="en-US"/>
        </w:rPr>
      </w:pPr>
      <w:r w:rsidRPr="005B5C77">
        <w:rPr>
          <w:rFonts w:ascii="Arial" w:hAnsi="Arial" w:cs="Arial"/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4E9E4B69" wp14:editId="29BFCF24">
            <wp:simplePos x="0" y="0"/>
            <wp:positionH relativeFrom="column">
              <wp:posOffset>4475480</wp:posOffset>
            </wp:positionH>
            <wp:positionV relativeFrom="paragraph">
              <wp:posOffset>-413385</wp:posOffset>
            </wp:positionV>
            <wp:extent cx="1282700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E63" w:rsidRPr="001B7C76" w:rsidRDefault="00013E63" w:rsidP="00013E63">
      <w:pPr>
        <w:rPr>
          <w:rFonts w:ascii="Arial" w:hAnsi="Arial" w:cs="Arial"/>
          <w:b/>
          <w:sz w:val="30"/>
          <w:szCs w:val="30"/>
          <w:u w:val="single"/>
          <w:lang w:val="en-US"/>
        </w:rPr>
      </w:pPr>
      <w:r w:rsidRPr="001B7C76">
        <w:rPr>
          <w:rFonts w:ascii="Arial" w:hAnsi="Arial" w:cs="Arial"/>
          <w:b/>
          <w:sz w:val="30"/>
          <w:szCs w:val="30"/>
          <w:u w:val="single"/>
          <w:lang w:val="en-US"/>
        </w:rPr>
        <w:t>R</w:t>
      </w:r>
      <w:r w:rsidR="0008419E" w:rsidRPr="001B7C76">
        <w:rPr>
          <w:rFonts w:ascii="Arial" w:hAnsi="Arial" w:cs="Arial"/>
          <w:b/>
          <w:sz w:val="30"/>
          <w:szCs w:val="30"/>
          <w:u w:val="single"/>
          <w:lang w:val="en-US"/>
        </w:rPr>
        <w:t>ecord of Advisory Panel Meeting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4B3B26" w:rsidTr="004B3B26">
        <w:tc>
          <w:tcPr>
            <w:tcW w:w="5211" w:type="dxa"/>
          </w:tcPr>
          <w:p w:rsidR="0008419E" w:rsidRPr="005B5C77" w:rsidRDefault="0008419E" w:rsidP="005F51F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1" w:type="dxa"/>
          </w:tcPr>
          <w:p w:rsidR="004B3B26" w:rsidRPr="005B5C77" w:rsidRDefault="004B3B26" w:rsidP="004B3B26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</w:t>
            </w:r>
            <w:r w:rsidRPr="005B5C77">
              <w:rPr>
                <w:rFonts w:ascii="Arial" w:hAnsi="Arial" w:cs="Arial"/>
                <w:b/>
                <w:lang w:val="en-US"/>
              </w:rPr>
              <w:t>Student Name</w:t>
            </w:r>
            <w:r>
              <w:rPr>
                <w:rFonts w:ascii="Arial" w:hAnsi="Arial" w:cs="Arial"/>
                <w:b/>
                <w:lang w:val="en-US"/>
              </w:rPr>
              <w:t>]</w:t>
            </w:r>
          </w:p>
        </w:tc>
      </w:tr>
      <w:tr w:rsidR="004B3B26" w:rsidTr="004B3B26">
        <w:tc>
          <w:tcPr>
            <w:tcW w:w="5211" w:type="dxa"/>
          </w:tcPr>
          <w:p w:rsidR="0008419E" w:rsidRDefault="0008419E" w:rsidP="0008419E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5B5C77">
              <w:rPr>
                <w:rFonts w:ascii="Arial" w:hAnsi="Arial" w:cs="Arial"/>
                <w:b/>
                <w:lang w:val="en-US"/>
              </w:rPr>
              <w:t xml:space="preserve">Date of </w:t>
            </w:r>
            <w:r>
              <w:rPr>
                <w:rFonts w:ascii="Arial" w:hAnsi="Arial" w:cs="Arial"/>
                <w:b/>
                <w:lang w:val="en-US"/>
              </w:rPr>
              <w:t>M</w:t>
            </w:r>
            <w:r w:rsidRPr="005B5C77">
              <w:rPr>
                <w:rFonts w:ascii="Arial" w:hAnsi="Arial" w:cs="Arial"/>
                <w:b/>
                <w:lang w:val="en-US"/>
              </w:rPr>
              <w:t>eeting:</w:t>
            </w:r>
            <w:r w:rsidR="00614E83">
              <w:rPr>
                <w:rFonts w:ascii="Arial" w:hAnsi="Arial" w:cs="Arial"/>
                <w:b/>
                <w:lang w:val="en-US"/>
              </w:rPr>
              <w:t xml:space="preserve"> [DATE]</w:t>
            </w:r>
          </w:p>
          <w:p w:rsidR="006E336C" w:rsidRDefault="006E336C" w:rsidP="005F51F7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:rsidR="006E336C" w:rsidRDefault="006E336C" w:rsidP="005F51F7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111" w:type="dxa"/>
          </w:tcPr>
          <w:p w:rsidR="004B3B26" w:rsidRPr="005B5C77" w:rsidRDefault="00931423" w:rsidP="004B3B26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A7344F" wp14:editId="568E812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346710</wp:posOffset>
                      </wp:positionV>
                      <wp:extent cx="465455" cy="47777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455" cy="4777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774B" w:rsidRPr="00931423" w:rsidRDefault="008D57A6">
                                  <w:pPr>
                                    <w:rPr>
                                      <w:color w:val="BFBFBF" w:themeColor="background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proofErr w:type="gramStart"/>
                                  <w:r w:rsidRPr="00931423">
                                    <w:rPr>
                                      <w:color w:val="BFBFBF" w:themeColor="background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t>completed</w:t>
                                  </w:r>
                                  <w:proofErr w:type="gramEnd"/>
                                  <w:r w:rsidR="0069774B" w:rsidRPr="00931423">
                                    <w:rPr>
                                      <w:color w:val="BFBFBF" w:themeColor="background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by the IMPRS Office</w:t>
                                  </w:r>
                                  <w:r w:rsidR="00931423" w:rsidRPr="00931423">
                                    <w:rPr>
                                      <w:color w:val="BFBFBF" w:themeColor="background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t>/</w:t>
                                  </w:r>
                                  <w:r w:rsidR="00931423">
                                    <w:rPr>
                                      <w:color w:val="BFBFBF" w:themeColor="background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PhD student</w:t>
                                  </w:r>
                                  <w:r w:rsidR="00931423" w:rsidRPr="00931423">
                                    <w:rPr>
                                      <w:color w:val="BFBFBF" w:themeColor="background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1423">
                                    <w:rPr>
                                      <w:color w:val="BFBFBF" w:themeColor="background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t>sstu</w:t>
                                  </w:r>
                                  <w:r w:rsidR="00931423" w:rsidRPr="00931423">
                                    <w:rPr>
                                      <w:color w:val="BFBFBF" w:themeColor="background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t>StudndSTUSD</w:t>
                                  </w:r>
                                  <w:proofErr w:type="spellEnd"/>
                                  <w:r w:rsidR="00931423" w:rsidRPr="00931423">
                                    <w:rPr>
                                      <w:color w:val="BFBFBF" w:themeColor="background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1423" w:rsidRPr="00931423">
                                    <w:rPr>
                                      <w:color w:val="BFBFBF" w:themeColor="background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t>Stru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0.45pt;margin-top:27.3pt;width:36.65pt;height:37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" fillcolor="white [3201]" stroked="f" strokeweight=".5pt">
                      <v:textbox style="layout-flow:vertical;mso-layout-flow-alt:bottom-to-top">
                        <w:txbxContent>
                          <w:p w:rsidR="0069774B" w:rsidRPr="00931423" w:rsidRDefault="008D57A6">
                            <w:pPr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>completed</w:t>
                            </w:r>
                            <w:proofErr w:type="gramEnd"/>
                            <w:r w:rsidR="0069774B" w:rsidRP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 xml:space="preserve"> by the IMPRS Office</w:t>
                            </w:r>
                            <w:r w:rsidR="00931423" w:rsidRP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 w:rsid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 xml:space="preserve"> PhD student</w:t>
                            </w:r>
                            <w:r w:rsidR="00931423" w:rsidRP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>sstu</w:t>
                            </w:r>
                            <w:r w:rsidR="00931423" w:rsidRP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>StudndSTUSD</w:t>
                            </w:r>
                            <w:proofErr w:type="spellEnd"/>
                            <w:r w:rsidR="00931423" w:rsidRP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31423" w:rsidRP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>Stru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B26">
              <w:rPr>
                <w:rFonts w:ascii="Arial" w:hAnsi="Arial" w:cs="Arial"/>
                <w:b/>
                <w:lang w:val="en-US"/>
              </w:rPr>
              <w:t>[</w:t>
            </w:r>
            <w:r w:rsidR="004B3B26" w:rsidRPr="005B5C77">
              <w:rPr>
                <w:rFonts w:ascii="Arial" w:hAnsi="Arial" w:cs="Arial"/>
                <w:b/>
                <w:lang w:val="en-US"/>
              </w:rPr>
              <w:t>Student Email</w:t>
            </w:r>
            <w:r w:rsidR="004B3B26">
              <w:rPr>
                <w:rFonts w:ascii="Arial" w:hAnsi="Arial" w:cs="Arial"/>
                <w:b/>
                <w:lang w:val="en-US"/>
              </w:rPr>
              <w:t>]</w:t>
            </w:r>
          </w:p>
        </w:tc>
      </w:tr>
    </w:tbl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184"/>
      </w:tblGrid>
      <w:tr w:rsidR="002D76D4" w:rsidRPr="002D76D4" w:rsidTr="002D7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4" w:type="dxa"/>
            <w:shd w:val="clear" w:color="auto" w:fill="000000" w:themeFill="text1"/>
          </w:tcPr>
          <w:p w:rsidR="002D76D4" w:rsidRPr="002D76D4" w:rsidRDefault="002D76D4" w:rsidP="002D76D4">
            <w:pPr>
              <w:rPr>
                <w:rFonts w:cs="Arial"/>
                <w:b w:val="0"/>
                <w:color w:val="FFFFFF" w:themeColor="background1"/>
                <w:lang w:val="en-GB"/>
              </w:rPr>
            </w:pPr>
            <w:r>
              <w:rPr>
                <w:rFonts w:cs="Arial"/>
                <w:color w:val="FFFFFF" w:themeColor="background1"/>
                <w:lang w:val="en-GB"/>
              </w:rPr>
              <w:t>Student Data</w:t>
            </w:r>
            <w:r w:rsidRPr="002D76D4">
              <w:rPr>
                <w:rFonts w:cs="Arial"/>
                <w:color w:val="FFFFFF" w:themeColor="background1"/>
                <w:lang w:val="en-GB"/>
              </w:rPr>
              <w:t xml:space="preserve"> </w:t>
            </w:r>
          </w:p>
        </w:tc>
      </w:tr>
    </w:tbl>
    <w:p w:rsidR="00013E63" w:rsidRPr="002D76D4" w:rsidRDefault="00013E63" w:rsidP="00013E63">
      <w:pPr>
        <w:rPr>
          <w:rFonts w:ascii="Arial" w:hAnsi="Arial" w:cs="Arial"/>
          <w:b/>
          <w:u w:val="single"/>
          <w:lang w:val="en-GB"/>
        </w:rPr>
      </w:pPr>
    </w:p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574"/>
        <w:gridCol w:w="1684"/>
        <w:gridCol w:w="2626"/>
      </w:tblGrid>
      <w:tr w:rsidR="00424E4B" w:rsidRPr="00424E4B" w:rsidTr="0042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4" w:type="dxa"/>
            <w:gridSpan w:val="4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013E63" w:rsidRPr="00424E4B" w:rsidRDefault="00013E63" w:rsidP="005F51F7">
            <w:pPr>
              <w:rPr>
                <w:rFonts w:cs="Arial"/>
                <w:color w:val="008A66"/>
                <w:lang w:val="en-US"/>
              </w:rPr>
            </w:pPr>
            <w:r w:rsidRPr="00424E4B">
              <w:rPr>
                <w:rFonts w:cs="Arial"/>
                <w:color w:val="008A66"/>
                <w:lang w:val="en-US"/>
              </w:rPr>
              <w:t>Advisory Panel</w:t>
            </w:r>
          </w:p>
        </w:tc>
      </w:tr>
      <w:tr w:rsidR="00013E63" w:rsidRPr="00B53944" w:rsidTr="00526968">
        <w:tc>
          <w:tcPr>
            <w:tcW w:w="2300" w:type="dxa"/>
            <w:tcBorders>
              <w:top w:val="single" w:sz="18" w:space="0" w:color="auto"/>
              <w:left w:val="single" w:sz="4" w:space="0" w:color="auto"/>
            </w:tcBorders>
          </w:tcPr>
          <w:p w:rsidR="00013E63" w:rsidRPr="00B53944" w:rsidRDefault="00013E63" w:rsidP="005F51F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74" w:type="dxa"/>
            <w:tcBorders>
              <w:top w:val="single" w:sz="18" w:space="0" w:color="auto"/>
            </w:tcBorders>
          </w:tcPr>
          <w:p w:rsidR="00013E63" w:rsidRPr="00B53944" w:rsidRDefault="00013E63" w:rsidP="005F51F7">
            <w:pPr>
              <w:rPr>
                <w:rFonts w:cs="Arial"/>
                <w:sz w:val="18"/>
                <w:szCs w:val="18"/>
                <w:lang w:val="en-US"/>
              </w:rPr>
            </w:pPr>
            <w:r w:rsidRPr="00B53944">
              <w:rPr>
                <w:rFonts w:cs="Arial"/>
                <w:sz w:val="18"/>
                <w:szCs w:val="18"/>
                <w:lang w:val="en-US"/>
              </w:rPr>
              <w:t xml:space="preserve">Name </w:t>
            </w:r>
          </w:p>
        </w:tc>
        <w:tc>
          <w:tcPr>
            <w:tcW w:w="1684" w:type="dxa"/>
            <w:tcBorders>
              <w:top w:val="single" w:sz="18" w:space="0" w:color="auto"/>
            </w:tcBorders>
          </w:tcPr>
          <w:p w:rsidR="00013E63" w:rsidRPr="00B53944" w:rsidRDefault="00013E63" w:rsidP="005F51F7">
            <w:pPr>
              <w:rPr>
                <w:rFonts w:cs="Arial"/>
                <w:sz w:val="18"/>
                <w:szCs w:val="18"/>
                <w:lang w:val="en-US"/>
              </w:rPr>
            </w:pPr>
            <w:r w:rsidRPr="00B53944">
              <w:rPr>
                <w:rFonts w:cs="Arial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2626" w:type="dxa"/>
            <w:tcBorders>
              <w:top w:val="single" w:sz="18" w:space="0" w:color="auto"/>
              <w:right w:val="single" w:sz="4" w:space="0" w:color="auto"/>
            </w:tcBorders>
          </w:tcPr>
          <w:p w:rsidR="00013E63" w:rsidRPr="00B53944" w:rsidRDefault="00013E63" w:rsidP="005F51F7">
            <w:pPr>
              <w:rPr>
                <w:rFonts w:cs="Arial"/>
                <w:sz w:val="18"/>
                <w:szCs w:val="18"/>
                <w:lang w:val="en-US"/>
              </w:rPr>
            </w:pPr>
            <w:r w:rsidRPr="00B53944">
              <w:rPr>
                <w:rFonts w:cs="Arial"/>
                <w:sz w:val="18"/>
                <w:szCs w:val="18"/>
                <w:lang w:val="en-US"/>
              </w:rPr>
              <w:t>Email</w:t>
            </w:r>
          </w:p>
        </w:tc>
      </w:tr>
      <w:tr w:rsidR="00013E63" w:rsidTr="00C1658D">
        <w:tc>
          <w:tcPr>
            <w:tcW w:w="2300" w:type="dxa"/>
            <w:tcBorders>
              <w:left w:val="single" w:sz="4" w:space="0" w:color="auto"/>
            </w:tcBorders>
          </w:tcPr>
          <w:p w:rsidR="00013E63" w:rsidRPr="00623577" w:rsidRDefault="00013E63" w:rsidP="005F51F7">
            <w:pPr>
              <w:rPr>
                <w:rFonts w:cs="Arial"/>
                <w:b/>
                <w:lang w:val="en-US"/>
              </w:rPr>
            </w:pPr>
            <w:r w:rsidRPr="00623577">
              <w:rPr>
                <w:rFonts w:cs="Arial"/>
                <w:b/>
                <w:lang w:val="en-US"/>
              </w:rPr>
              <w:t>Principal Advisor</w:t>
            </w:r>
          </w:p>
        </w:tc>
        <w:tc>
          <w:tcPr>
            <w:tcW w:w="2574" w:type="dxa"/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  <w:tc>
          <w:tcPr>
            <w:tcW w:w="1684" w:type="dxa"/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</w:tr>
      <w:tr w:rsidR="00013E63" w:rsidTr="00C1658D">
        <w:tc>
          <w:tcPr>
            <w:tcW w:w="2300" w:type="dxa"/>
            <w:tcBorders>
              <w:left w:val="single" w:sz="4" w:space="0" w:color="auto"/>
            </w:tcBorders>
          </w:tcPr>
          <w:p w:rsidR="00013E63" w:rsidRPr="00623577" w:rsidRDefault="00013E63" w:rsidP="005F51F7">
            <w:pPr>
              <w:rPr>
                <w:rFonts w:cs="Arial"/>
                <w:b/>
                <w:lang w:val="en-US"/>
              </w:rPr>
            </w:pPr>
            <w:r w:rsidRPr="00623577">
              <w:rPr>
                <w:rFonts w:cs="Arial"/>
                <w:b/>
                <w:lang w:val="en-US"/>
              </w:rPr>
              <w:t>Co-Advisor</w:t>
            </w:r>
          </w:p>
        </w:tc>
        <w:tc>
          <w:tcPr>
            <w:tcW w:w="2574" w:type="dxa"/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  <w:tc>
          <w:tcPr>
            <w:tcW w:w="1684" w:type="dxa"/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</w:tr>
      <w:tr w:rsidR="00013E63" w:rsidTr="00C1658D">
        <w:tc>
          <w:tcPr>
            <w:tcW w:w="2300" w:type="dxa"/>
            <w:tcBorders>
              <w:left w:val="single" w:sz="4" w:space="0" w:color="auto"/>
              <w:bottom w:val="single" w:sz="4" w:space="0" w:color="auto"/>
            </w:tcBorders>
          </w:tcPr>
          <w:p w:rsidR="00013E63" w:rsidRPr="00623577" w:rsidRDefault="002B3638" w:rsidP="002B3638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Third Advisor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</w:tr>
    </w:tbl>
    <w:p w:rsidR="00013E63" w:rsidRDefault="00013E63" w:rsidP="00013E63">
      <w:pPr>
        <w:rPr>
          <w:rFonts w:ascii="Arial" w:hAnsi="Arial" w:cs="Arial"/>
          <w:lang w:val="en-US"/>
        </w:rPr>
      </w:pPr>
    </w:p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6243"/>
      </w:tblGrid>
      <w:tr w:rsidR="00424E4B" w:rsidRPr="00424E4B" w:rsidTr="0042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77" w:type="dxa"/>
            <w:gridSpan w:val="2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013E63" w:rsidRPr="00424E4B" w:rsidRDefault="00013E63" w:rsidP="005F51F7">
            <w:pPr>
              <w:rPr>
                <w:rFonts w:cs="Arial"/>
                <w:color w:val="008A66"/>
                <w:lang w:val="en-US"/>
              </w:rPr>
            </w:pPr>
            <w:r w:rsidRPr="00424E4B">
              <w:rPr>
                <w:rFonts w:cs="Arial"/>
                <w:color w:val="008A66"/>
                <w:lang w:val="en-US"/>
              </w:rPr>
              <w:t xml:space="preserve"> University registration / PhD studies</w:t>
            </w:r>
          </w:p>
        </w:tc>
      </w:tr>
      <w:tr w:rsidR="00013E63" w:rsidRPr="00623577" w:rsidTr="00526968">
        <w:tc>
          <w:tcPr>
            <w:tcW w:w="3034" w:type="dxa"/>
            <w:tcBorders>
              <w:top w:val="single" w:sz="18" w:space="0" w:color="auto"/>
              <w:left w:val="single" w:sz="4" w:space="0" w:color="auto"/>
            </w:tcBorders>
          </w:tcPr>
          <w:p w:rsidR="00013E63" w:rsidRPr="00623577" w:rsidRDefault="00623577" w:rsidP="005F51F7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br/>
            </w:r>
            <w:r w:rsidR="00013E63" w:rsidRPr="00623577">
              <w:rPr>
                <w:rFonts w:cs="Arial"/>
                <w:b/>
                <w:lang w:val="en-US"/>
              </w:rPr>
              <w:t>University Department</w:t>
            </w:r>
            <w:r w:rsidR="00B53944" w:rsidRPr="00623577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6243" w:type="dxa"/>
            <w:tcBorders>
              <w:top w:val="single" w:sz="18" w:space="0" w:color="auto"/>
              <w:right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</w:tr>
      <w:tr w:rsidR="00013E63" w:rsidRPr="00E54B9A" w:rsidTr="00526968">
        <w:tc>
          <w:tcPr>
            <w:tcW w:w="3034" w:type="dxa"/>
            <w:tcBorders>
              <w:left w:val="single" w:sz="4" w:space="0" w:color="auto"/>
            </w:tcBorders>
          </w:tcPr>
          <w:p w:rsidR="00013E63" w:rsidRPr="00623577" w:rsidRDefault="00013E63" w:rsidP="00E54B9A">
            <w:pPr>
              <w:rPr>
                <w:rFonts w:cs="Arial"/>
                <w:b/>
                <w:lang w:val="en-US"/>
              </w:rPr>
            </w:pPr>
            <w:proofErr w:type="spellStart"/>
            <w:r w:rsidRPr="00623577">
              <w:rPr>
                <w:rFonts w:cs="Arial"/>
                <w:b/>
                <w:lang w:val="en-US"/>
              </w:rPr>
              <w:t>Erstgutachter</w:t>
            </w:r>
            <w:proofErr w:type="spellEnd"/>
            <w:r w:rsidR="00B53944" w:rsidRPr="00623577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6243" w:type="dxa"/>
            <w:tcBorders>
              <w:right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</w:tr>
      <w:tr w:rsidR="00013E63" w:rsidRPr="00E54B9A" w:rsidTr="00526968">
        <w:tc>
          <w:tcPr>
            <w:tcW w:w="3034" w:type="dxa"/>
            <w:tcBorders>
              <w:left w:val="single" w:sz="4" w:space="0" w:color="auto"/>
            </w:tcBorders>
          </w:tcPr>
          <w:p w:rsidR="00013E63" w:rsidRPr="00623577" w:rsidRDefault="00013E63" w:rsidP="005F51F7">
            <w:pPr>
              <w:rPr>
                <w:rFonts w:cs="Arial"/>
                <w:b/>
                <w:lang w:val="en-US"/>
              </w:rPr>
            </w:pPr>
            <w:proofErr w:type="spellStart"/>
            <w:r w:rsidRPr="00623577">
              <w:rPr>
                <w:rFonts w:cs="Arial"/>
                <w:b/>
                <w:lang w:val="en-US"/>
              </w:rPr>
              <w:t>Zweitgutachter</w:t>
            </w:r>
            <w:proofErr w:type="spellEnd"/>
            <w:r w:rsidR="00B53944" w:rsidRPr="00623577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6243" w:type="dxa"/>
            <w:tcBorders>
              <w:right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</w:tr>
      <w:tr w:rsidR="00013E63" w:rsidRPr="00E54B9A" w:rsidTr="00526968">
        <w:tc>
          <w:tcPr>
            <w:tcW w:w="3034" w:type="dxa"/>
            <w:tcBorders>
              <w:left w:val="single" w:sz="4" w:space="0" w:color="auto"/>
            </w:tcBorders>
          </w:tcPr>
          <w:p w:rsidR="00013E63" w:rsidRPr="00623577" w:rsidRDefault="00013E63" w:rsidP="002D5721">
            <w:pPr>
              <w:rPr>
                <w:rFonts w:cs="Arial"/>
                <w:b/>
                <w:lang w:val="en-US"/>
              </w:rPr>
            </w:pPr>
            <w:r w:rsidRPr="00623577">
              <w:rPr>
                <w:rFonts w:cs="Arial"/>
                <w:b/>
                <w:lang w:val="en-US"/>
              </w:rPr>
              <w:t>Thesis title (</w:t>
            </w:r>
            <w:r w:rsidR="002D5721">
              <w:rPr>
                <w:rFonts w:cs="Arial"/>
                <w:b/>
                <w:lang w:val="en-US"/>
              </w:rPr>
              <w:t>working title</w:t>
            </w:r>
            <w:r w:rsidRPr="00623577">
              <w:rPr>
                <w:rFonts w:cs="Arial"/>
                <w:b/>
                <w:lang w:val="en-US"/>
              </w:rPr>
              <w:t>)</w:t>
            </w:r>
            <w:r w:rsidR="00B53944" w:rsidRPr="00623577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6243" w:type="dxa"/>
            <w:tcBorders>
              <w:right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</w:tr>
      <w:tr w:rsidR="00013E63" w:rsidRPr="00E54B9A" w:rsidTr="00526968">
        <w:tc>
          <w:tcPr>
            <w:tcW w:w="3034" w:type="dxa"/>
            <w:tcBorders>
              <w:left w:val="single" w:sz="4" w:space="0" w:color="auto"/>
              <w:bottom w:val="single" w:sz="4" w:space="0" w:color="auto"/>
            </w:tcBorders>
          </w:tcPr>
          <w:p w:rsidR="00013E63" w:rsidRPr="00623577" w:rsidRDefault="00013E63" w:rsidP="005F51F7">
            <w:pPr>
              <w:rPr>
                <w:rFonts w:cs="Arial"/>
                <w:b/>
                <w:lang w:val="en-US"/>
              </w:rPr>
            </w:pPr>
            <w:r w:rsidRPr="00623577">
              <w:rPr>
                <w:rFonts w:cs="Arial"/>
                <w:b/>
                <w:lang w:val="en-US"/>
              </w:rPr>
              <w:t>PhD registration start date:</w:t>
            </w:r>
          </w:p>
        </w:tc>
        <w:tc>
          <w:tcPr>
            <w:tcW w:w="6243" w:type="dxa"/>
            <w:tcBorders>
              <w:bottom w:val="single" w:sz="4" w:space="0" w:color="auto"/>
              <w:right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</w:tr>
    </w:tbl>
    <w:p w:rsidR="00013E63" w:rsidRDefault="00013E63" w:rsidP="00013E63">
      <w:pPr>
        <w:rPr>
          <w:rFonts w:ascii="Arial" w:hAnsi="Arial" w:cs="Arial"/>
          <w:lang w:val="en-US"/>
        </w:rPr>
      </w:pPr>
    </w:p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790"/>
        <w:gridCol w:w="2491"/>
        <w:gridCol w:w="983"/>
        <w:gridCol w:w="2619"/>
      </w:tblGrid>
      <w:tr w:rsidR="00424E4B" w:rsidRPr="00931423" w:rsidTr="0042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4" w:type="dxa"/>
            <w:gridSpan w:val="5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013E63" w:rsidRPr="00424E4B" w:rsidRDefault="00013E63" w:rsidP="005F51F7">
            <w:pPr>
              <w:rPr>
                <w:rFonts w:cs="Arial"/>
                <w:color w:val="008A66"/>
                <w:lang w:val="en-US"/>
              </w:rPr>
            </w:pPr>
            <w:r w:rsidRPr="00424E4B">
              <w:rPr>
                <w:rFonts w:cs="Arial"/>
                <w:color w:val="008A66"/>
                <w:lang w:val="en-US"/>
              </w:rPr>
              <w:t>Funding and academic term in IMPRS-UFAST</w:t>
            </w:r>
          </w:p>
        </w:tc>
      </w:tr>
      <w:tr w:rsidR="00013E63" w:rsidRPr="00623577" w:rsidTr="00526968">
        <w:tc>
          <w:tcPr>
            <w:tcW w:w="2301" w:type="dxa"/>
            <w:tcBorders>
              <w:top w:val="single" w:sz="18" w:space="0" w:color="auto"/>
              <w:left w:val="single" w:sz="4" w:space="0" w:color="auto"/>
            </w:tcBorders>
          </w:tcPr>
          <w:p w:rsidR="00013E63" w:rsidRPr="00623577" w:rsidRDefault="00305994" w:rsidP="00305994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F</w:t>
            </w:r>
            <w:r w:rsidR="00013E63" w:rsidRPr="00623577">
              <w:rPr>
                <w:rFonts w:cs="Arial"/>
                <w:b/>
                <w:lang w:val="en-US"/>
              </w:rPr>
              <w:t>unding</w:t>
            </w:r>
            <w:r w:rsidR="00471705" w:rsidRPr="00623577">
              <w:rPr>
                <w:rFonts w:cs="Arial"/>
                <w:b/>
                <w:lang w:val="en-US"/>
              </w:rPr>
              <w:t xml:space="preserve"> method</w:t>
            </w:r>
            <w:r w:rsidR="00B53944" w:rsidRPr="00623577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6883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[contract, stipend]</w:t>
            </w:r>
          </w:p>
        </w:tc>
      </w:tr>
      <w:tr w:rsidR="00013E63" w:rsidRPr="00623577" w:rsidTr="00526968">
        <w:tc>
          <w:tcPr>
            <w:tcW w:w="2301" w:type="dxa"/>
            <w:tcBorders>
              <w:left w:val="single" w:sz="4" w:space="0" w:color="auto"/>
            </w:tcBorders>
          </w:tcPr>
          <w:p w:rsidR="00013E63" w:rsidRPr="00623577" w:rsidRDefault="00013E63" w:rsidP="005F51F7">
            <w:pPr>
              <w:rPr>
                <w:rFonts w:cs="Arial"/>
                <w:b/>
                <w:lang w:val="en-US"/>
              </w:rPr>
            </w:pPr>
            <w:r w:rsidRPr="00623577">
              <w:rPr>
                <w:rFonts w:cs="Arial"/>
                <w:b/>
                <w:lang w:val="en-US"/>
              </w:rPr>
              <w:t>Funding institution</w:t>
            </w:r>
            <w:r w:rsidR="00B53944" w:rsidRPr="00623577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6883" w:type="dxa"/>
            <w:gridSpan w:val="4"/>
            <w:tcBorders>
              <w:right w:val="single" w:sz="4" w:space="0" w:color="auto"/>
            </w:tcBorders>
          </w:tcPr>
          <w:p w:rsidR="00013E63" w:rsidRPr="00623577" w:rsidRDefault="00013E63" w:rsidP="005F51F7">
            <w:pPr>
              <w:rPr>
                <w:rFonts w:cs="Arial"/>
                <w:lang w:val="en-GB"/>
              </w:rPr>
            </w:pPr>
          </w:p>
        </w:tc>
      </w:tr>
      <w:tr w:rsidR="00013E63" w:rsidRPr="00623577" w:rsidTr="00526968">
        <w:tc>
          <w:tcPr>
            <w:tcW w:w="2301" w:type="dxa"/>
            <w:tcBorders>
              <w:left w:val="single" w:sz="4" w:space="0" w:color="auto"/>
              <w:bottom w:val="single" w:sz="4" w:space="0" w:color="auto"/>
            </w:tcBorders>
          </w:tcPr>
          <w:p w:rsidR="00013E63" w:rsidRPr="00623577" w:rsidRDefault="00013E63" w:rsidP="005F51F7">
            <w:pPr>
              <w:rPr>
                <w:rFonts w:cs="Arial"/>
                <w:b/>
                <w:lang w:val="en-US"/>
              </w:rPr>
            </w:pPr>
            <w:r w:rsidRPr="00623577">
              <w:rPr>
                <w:rFonts w:cs="Arial"/>
                <w:b/>
                <w:lang w:val="en-US"/>
              </w:rPr>
              <w:t>IMPRS-UFAST term</w:t>
            </w:r>
            <w:r w:rsidR="00B53944" w:rsidRPr="00623577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From: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To:</w:t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4" w:space="0" w:color="auto"/>
            </w:tcBorders>
          </w:tcPr>
          <w:p w:rsidR="00013E63" w:rsidRDefault="00013E63" w:rsidP="005F51F7">
            <w:pPr>
              <w:rPr>
                <w:rFonts w:cs="Arial"/>
                <w:lang w:val="en-US"/>
              </w:rPr>
            </w:pPr>
          </w:p>
        </w:tc>
      </w:tr>
    </w:tbl>
    <w:p w:rsidR="00013E63" w:rsidRDefault="00013E63" w:rsidP="00013E63">
      <w:pPr>
        <w:rPr>
          <w:rFonts w:ascii="Arial" w:hAnsi="Arial" w:cs="Arial"/>
          <w:b/>
          <w:lang w:val="en-US"/>
        </w:rPr>
      </w:pPr>
    </w:p>
    <w:p w:rsidR="00013E63" w:rsidRDefault="00013E63" w:rsidP="00013E63">
      <w:pPr>
        <w:rPr>
          <w:rFonts w:ascii="Arial" w:hAnsi="Arial" w:cs="Arial"/>
          <w:b/>
          <w:lang w:val="en-US"/>
        </w:rPr>
      </w:pPr>
    </w:p>
    <w:p w:rsidR="00A46CEC" w:rsidRDefault="00A46CEC" w:rsidP="00013E63">
      <w:pPr>
        <w:rPr>
          <w:rFonts w:ascii="Arial" w:hAnsi="Arial" w:cs="Arial"/>
          <w:b/>
          <w:lang w:val="en-US"/>
        </w:rPr>
      </w:pPr>
    </w:p>
    <w:p w:rsidR="002D76D4" w:rsidRDefault="002D76D4" w:rsidP="00365E7D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000000" w:themeFill="text1"/>
          <w:lang w:val="en-US"/>
        </w:rPr>
      </w:pPr>
    </w:p>
    <w:p w:rsidR="002D76D4" w:rsidRDefault="002D76D4" w:rsidP="00365E7D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000000" w:themeFill="text1"/>
          <w:lang w:val="en-US"/>
        </w:rPr>
      </w:pPr>
    </w:p>
    <w:p w:rsidR="002D76D4" w:rsidRDefault="002D76D4" w:rsidP="00365E7D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000000" w:themeFill="text1"/>
          <w:lang w:val="en-US"/>
        </w:rPr>
      </w:pPr>
    </w:p>
    <w:p w:rsidR="002D76D4" w:rsidRDefault="002D76D4" w:rsidP="00365E7D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000000" w:themeFill="text1"/>
          <w:lang w:val="en-US"/>
        </w:rPr>
      </w:pPr>
    </w:p>
    <w:p w:rsidR="002D76D4" w:rsidRDefault="002D76D4" w:rsidP="00365E7D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000000" w:themeFill="text1"/>
          <w:lang w:val="en-US"/>
        </w:rPr>
      </w:pPr>
    </w:p>
    <w:p w:rsidR="002D76D4" w:rsidRDefault="002D76D4" w:rsidP="00365E7D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000000" w:themeFill="text1"/>
          <w:lang w:val="en-US"/>
        </w:rPr>
      </w:pPr>
    </w:p>
    <w:p w:rsidR="00305994" w:rsidRDefault="00305994" w:rsidP="00365E7D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000000" w:themeFill="text1"/>
          <w:lang w:val="en-US"/>
        </w:rPr>
      </w:pPr>
    </w:p>
    <w:p w:rsidR="00305994" w:rsidRDefault="00305994" w:rsidP="00365E7D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000000" w:themeFill="text1"/>
          <w:lang w:val="en-US"/>
        </w:rPr>
      </w:pPr>
    </w:p>
    <w:p w:rsidR="00305994" w:rsidRDefault="00305994" w:rsidP="00365E7D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000000" w:themeFill="text1"/>
          <w:lang w:val="en-US"/>
        </w:rPr>
      </w:pPr>
    </w:p>
    <w:p w:rsidR="00305994" w:rsidRDefault="00305994" w:rsidP="00365E7D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000000" w:themeFill="text1"/>
          <w:lang w:val="en-US"/>
        </w:rPr>
      </w:pPr>
    </w:p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184"/>
      </w:tblGrid>
      <w:tr w:rsidR="00860A2C" w:rsidRPr="002D76D4" w:rsidTr="001E2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4" w:type="dxa"/>
            <w:shd w:val="clear" w:color="auto" w:fill="000000" w:themeFill="text1"/>
          </w:tcPr>
          <w:p w:rsidR="00860A2C" w:rsidRPr="002D76D4" w:rsidRDefault="00860A2C" w:rsidP="00860A2C">
            <w:pPr>
              <w:rPr>
                <w:rFonts w:cs="Arial"/>
                <w:b w:val="0"/>
                <w:color w:val="FFFFFF" w:themeColor="background1"/>
                <w:lang w:val="en-GB"/>
              </w:rPr>
            </w:pPr>
            <w:r>
              <w:rPr>
                <w:rFonts w:cs="Arial"/>
                <w:color w:val="FFFFFF" w:themeColor="background1"/>
                <w:lang w:val="en-GB"/>
              </w:rPr>
              <w:lastRenderedPageBreak/>
              <w:t xml:space="preserve">Academic training </w:t>
            </w:r>
            <w:r w:rsidR="001F3D28">
              <w:rPr>
                <w:rFonts w:cs="Arial"/>
                <w:color w:val="FFFFFF" w:themeColor="background1"/>
                <w:lang w:val="en-GB"/>
              </w:rPr>
              <w:t>completed</w:t>
            </w:r>
          </w:p>
        </w:tc>
      </w:tr>
    </w:tbl>
    <w:p w:rsidR="002D76D4" w:rsidRDefault="00931423" w:rsidP="00365E7D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000000" w:themeFill="text1"/>
          <w:lang w:val="en-U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AE117" wp14:editId="4A8A024D">
                <wp:simplePos x="0" y="0"/>
                <wp:positionH relativeFrom="column">
                  <wp:posOffset>6022975</wp:posOffset>
                </wp:positionH>
                <wp:positionV relativeFrom="paragraph">
                  <wp:posOffset>36830</wp:posOffset>
                </wp:positionV>
                <wp:extent cx="465455" cy="51314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5131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74B" w:rsidRPr="00931423" w:rsidRDefault="008D57A6" w:rsidP="0069774B">
                            <w:pPr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bookmarkStart w:id="0" w:name="_GoBack"/>
                            <w:proofErr w:type="gramStart"/>
                            <w:r w:rsidRP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>completed</w:t>
                            </w:r>
                            <w:proofErr w:type="gramEnd"/>
                            <w:r w:rsidR="0069774B" w:rsidRP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 xml:space="preserve"> by the IMPRS Office</w:t>
                            </w:r>
                            <w:r w:rsidR="00931423" w:rsidRP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931423" w:rsidRP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 w:rsidR="00931423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  <w:t xml:space="preserve"> PhD student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74.25pt;margin-top:2.9pt;width:36.65pt;height:40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69774B" w:rsidRPr="00931423" w:rsidRDefault="008D57A6" w:rsidP="0069774B">
                      <w:pPr>
                        <w:rPr>
                          <w:color w:val="BFBFBF" w:themeColor="background1" w:themeShade="BF"/>
                          <w:sz w:val="40"/>
                          <w:szCs w:val="40"/>
                          <w:lang w:val="en-US"/>
                        </w:rPr>
                      </w:pPr>
                      <w:bookmarkStart w:id="1" w:name="_GoBack"/>
                      <w:proofErr w:type="gramStart"/>
                      <w:r w:rsidRPr="00931423">
                        <w:rPr>
                          <w:color w:val="BFBFBF" w:themeColor="background1" w:themeShade="BF"/>
                          <w:sz w:val="40"/>
                          <w:szCs w:val="40"/>
                          <w:lang w:val="en-US"/>
                        </w:rPr>
                        <w:t>completed</w:t>
                      </w:r>
                      <w:proofErr w:type="gramEnd"/>
                      <w:r w:rsidR="0069774B" w:rsidRPr="00931423">
                        <w:rPr>
                          <w:color w:val="BFBFBF" w:themeColor="background1" w:themeShade="BF"/>
                          <w:sz w:val="40"/>
                          <w:szCs w:val="40"/>
                          <w:lang w:val="en-US"/>
                        </w:rPr>
                        <w:t xml:space="preserve"> by the IMPRS Office</w:t>
                      </w:r>
                      <w:r w:rsidR="00931423" w:rsidRPr="00931423">
                        <w:rPr>
                          <w:color w:val="BFBFBF" w:themeColor="background1" w:themeShade="BF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931423" w:rsidRPr="00931423">
                        <w:rPr>
                          <w:color w:val="BFBFBF" w:themeColor="background1" w:themeShade="BF"/>
                          <w:sz w:val="40"/>
                          <w:szCs w:val="40"/>
                          <w:lang w:val="en-US"/>
                        </w:rPr>
                        <w:t>/</w:t>
                      </w:r>
                      <w:r w:rsidR="00931423">
                        <w:rPr>
                          <w:color w:val="BFBFBF" w:themeColor="background1" w:themeShade="BF"/>
                          <w:sz w:val="40"/>
                          <w:szCs w:val="40"/>
                          <w:lang w:val="en-US"/>
                        </w:rPr>
                        <w:t xml:space="preserve"> PhD student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1701"/>
        <w:gridCol w:w="1842"/>
        <w:gridCol w:w="1191"/>
      </w:tblGrid>
      <w:tr w:rsidR="000473FF" w:rsidRPr="00424E4B" w:rsidTr="00383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4" w:type="dxa"/>
            <w:gridSpan w:val="4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0473FF" w:rsidRPr="00424E4B" w:rsidRDefault="000473FF">
            <w:pPr>
              <w:rPr>
                <w:color w:val="008A66"/>
                <w:lang w:val="en-GB"/>
              </w:rPr>
            </w:pPr>
            <w:r w:rsidRPr="00424E4B">
              <w:rPr>
                <w:color w:val="008A66"/>
                <w:lang w:val="en-GB"/>
              </w:rPr>
              <w:t>Courses/ seminars</w:t>
            </w:r>
          </w:p>
        </w:tc>
      </w:tr>
      <w:tr w:rsidR="005F51F7" w:rsidRPr="00623577" w:rsidTr="00383021">
        <w:tc>
          <w:tcPr>
            <w:tcW w:w="4450" w:type="dxa"/>
            <w:tcBorders>
              <w:top w:val="single" w:sz="18" w:space="0" w:color="auto"/>
              <w:left w:val="single" w:sz="6" w:space="0" w:color="auto"/>
            </w:tcBorders>
          </w:tcPr>
          <w:p w:rsidR="005F51F7" w:rsidRPr="000473FF" w:rsidRDefault="00126735">
            <w:pPr>
              <w:rPr>
                <w:sz w:val="18"/>
                <w:szCs w:val="18"/>
                <w:lang w:val="en-GB"/>
              </w:rPr>
            </w:pPr>
            <w:r w:rsidRPr="000473FF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F51F7" w:rsidRPr="000473FF" w:rsidRDefault="00126735">
            <w:pPr>
              <w:rPr>
                <w:sz w:val="18"/>
                <w:szCs w:val="18"/>
                <w:lang w:val="en-GB"/>
              </w:rPr>
            </w:pPr>
            <w:r w:rsidRPr="000473FF">
              <w:rPr>
                <w:sz w:val="18"/>
                <w:szCs w:val="18"/>
                <w:lang w:val="en-GB"/>
              </w:rPr>
              <w:t>Type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5F51F7" w:rsidRPr="000473FF" w:rsidRDefault="00126735">
            <w:pPr>
              <w:rPr>
                <w:sz w:val="18"/>
                <w:szCs w:val="18"/>
                <w:lang w:val="en-GB"/>
              </w:rPr>
            </w:pPr>
            <w:r w:rsidRPr="000473FF">
              <w:rPr>
                <w:sz w:val="18"/>
                <w:szCs w:val="18"/>
                <w:lang w:val="en-GB"/>
              </w:rPr>
              <w:t>Academic term</w:t>
            </w:r>
          </w:p>
        </w:tc>
        <w:tc>
          <w:tcPr>
            <w:tcW w:w="1191" w:type="dxa"/>
            <w:tcBorders>
              <w:top w:val="single" w:sz="18" w:space="0" w:color="auto"/>
              <w:right w:val="single" w:sz="6" w:space="0" w:color="auto"/>
            </w:tcBorders>
          </w:tcPr>
          <w:p w:rsidR="005F51F7" w:rsidRPr="000473FF" w:rsidRDefault="00126735">
            <w:pPr>
              <w:rPr>
                <w:sz w:val="18"/>
                <w:szCs w:val="18"/>
                <w:lang w:val="en-GB"/>
              </w:rPr>
            </w:pPr>
            <w:r w:rsidRPr="000473FF">
              <w:rPr>
                <w:sz w:val="18"/>
                <w:szCs w:val="18"/>
                <w:lang w:val="en-GB"/>
              </w:rPr>
              <w:t xml:space="preserve">Credits </w:t>
            </w:r>
          </w:p>
        </w:tc>
      </w:tr>
      <w:tr w:rsidR="005F51F7" w:rsidRPr="00623577" w:rsidTr="00383021">
        <w:tc>
          <w:tcPr>
            <w:tcW w:w="4450" w:type="dxa"/>
            <w:tcBorders>
              <w:left w:val="single" w:sz="6" w:space="0" w:color="auto"/>
              <w:bottom w:val="single" w:sz="6" w:space="0" w:color="auto"/>
            </w:tcBorders>
          </w:tcPr>
          <w:p w:rsidR="005F51F7" w:rsidRPr="000473FF" w:rsidRDefault="005F51F7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F51F7" w:rsidRPr="000473FF" w:rsidRDefault="00126735">
            <w:pPr>
              <w:rPr>
                <w:lang w:val="en-GB"/>
              </w:rPr>
            </w:pPr>
            <w:r w:rsidRPr="000473FF">
              <w:rPr>
                <w:lang w:val="en-GB"/>
              </w:rPr>
              <w:t>[CC, FC, SS, AC]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5F51F7" w:rsidRPr="000473FF" w:rsidRDefault="00860050" w:rsidP="00860050">
            <w:pPr>
              <w:rPr>
                <w:lang w:val="en-GB"/>
              </w:rPr>
            </w:pPr>
            <w:r>
              <w:rPr>
                <w:lang w:val="en-GB"/>
              </w:rPr>
              <w:t>[WS 14</w:t>
            </w:r>
            <w:r w:rsidR="00126735" w:rsidRPr="000473FF">
              <w:rPr>
                <w:lang w:val="en-GB"/>
              </w:rPr>
              <w:t>/1</w:t>
            </w:r>
            <w:r>
              <w:rPr>
                <w:lang w:val="en-GB"/>
              </w:rPr>
              <w:t>5, SS15</w:t>
            </w:r>
            <w:r w:rsidR="00126735" w:rsidRPr="000473FF">
              <w:rPr>
                <w:lang w:val="en-GB"/>
              </w:rPr>
              <w:t>]</w:t>
            </w:r>
          </w:p>
        </w:tc>
        <w:tc>
          <w:tcPr>
            <w:tcW w:w="1191" w:type="dxa"/>
            <w:tcBorders>
              <w:bottom w:val="single" w:sz="6" w:space="0" w:color="auto"/>
              <w:right w:val="single" w:sz="6" w:space="0" w:color="auto"/>
            </w:tcBorders>
          </w:tcPr>
          <w:p w:rsidR="005F51F7" w:rsidRPr="000473FF" w:rsidRDefault="005F51F7">
            <w:pPr>
              <w:rPr>
                <w:lang w:val="en-GB"/>
              </w:rPr>
            </w:pPr>
          </w:p>
        </w:tc>
      </w:tr>
    </w:tbl>
    <w:p w:rsidR="00FF302B" w:rsidRDefault="00FF302B">
      <w:pPr>
        <w:rPr>
          <w:lang w:val="en-GB"/>
        </w:rPr>
      </w:pPr>
    </w:p>
    <w:p w:rsidR="00A46CEC" w:rsidRDefault="00A46CEC">
      <w:pPr>
        <w:rPr>
          <w:lang w:val="en-GB"/>
        </w:rPr>
      </w:pPr>
    </w:p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53"/>
        <w:gridCol w:w="1842"/>
        <w:gridCol w:w="1191"/>
      </w:tblGrid>
      <w:tr w:rsidR="000473FF" w:rsidRPr="00424E4B" w:rsidTr="00383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6" w:type="dxa"/>
            <w:gridSpan w:val="3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0473FF" w:rsidRPr="00424E4B" w:rsidRDefault="000473FF" w:rsidP="004A0DA3">
            <w:pPr>
              <w:rPr>
                <w:color w:val="008A66"/>
                <w:lang w:val="en-GB"/>
              </w:rPr>
            </w:pPr>
            <w:r w:rsidRPr="00424E4B">
              <w:rPr>
                <w:color w:val="008A66"/>
                <w:lang w:val="en-GB"/>
              </w:rPr>
              <w:t>Conferences / workshops</w:t>
            </w:r>
          </w:p>
        </w:tc>
      </w:tr>
      <w:tr w:rsidR="000473FF" w:rsidRPr="000473FF" w:rsidTr="00383021">
        <w:tc>
          <w:tcPr>
            <w:tcW w:w="6153" w:type="dxa"/>
            <w:tcBorders>
              <w:top w:val="single" w:sz="18" w:space="0" w:color="auto"/>
              <w:left w:val="single" w:sz="6" w:space="0" w:color="auto"/>
            </w:tcBorders>
          </w:tcPr>
          <w:p w:rsidR="000473FF" w:rsidRPr="000473FF" w:rsidRDefault="000473FF" w:rsidP="004A0DA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Title and Place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473FF" w:rsidRPr="000473FF" w:rsidRDefault="000473FF" w:rsidP="004A0DA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Activity </w:t>
            </w:r>
          </w:p>
        </w:tc>
        <w:tc>
          <w:tcPr>
            <w:tcW w:w="1191" w:type="dxa"/>
            <w:tcBorders>
              <w:top w:val="single" w:sz="18" w:space="0" w:color="auto"/>
              <w:right w:val="single" w:sz="6" w:space="0" w:color="auto"/>
            </w:tcBorders>
          </w:tcPr>
          <w:p w:rsidR="000473FF" w:rsidRPr="000473FF" w:rsidRDefault="000473FF" w:rsidP="000473F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Dates</w:t>
            </w:r>
          </w:p>
        </w:tc>
      </w:tr>
      <w:tr w:rsidR="000473FF" w:rsidRPr="000473FF" w:rsidTr="00383021">
        <w:tc>
          <w:tcPr>
            <w:tcW w:w="6153" w:type="dxa"/>
            <w:tcBorders>
              <w:left w:val="single" w:sz="6" w:space="0" w:color="auto"/>
              <w:bottom w:val="single" w:sz="6" w:space="0" w:color="auto"/>
            </w:tcBorders>
          </w:tcPr>
          <w:p w:rsidR="000473FF" w:rsidRPr="000473FF" w:rsidRDefault="000473FF" w:rsidP="004A0DA3">
            <w:pPr>
              <w:rPr>
                <w:lang w:val="en-GB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473FF" w:rsidRPr="000473FF" w:rsidRDefault="000473FF" w:rsidP="004A0DA3">
            <w:pPr>
              <w:rPr>
                <w:lang w:val="en-GB"/>
              </w:rPr>
            </w:pPr>
            <w:r>
              <w:rPr>
                <w:lang w:val="en-GB"/>
              </w:rPr>
              <w:t>[talk, poster, participation]</w:t>
            </w:r>
          </w:p>
        </w:tc>
        <w:tc>
          <w:tcPr>
            <w:tcW w:w="1191" w:type="dxa"/>
            <w:tcBorders>
              <w:bottom w:val="single" w:sz="6" w:space="0" w:color="auto"/>
              <w:right w:val="single" w:sz="6" w:space="0" w:color="auto"/>
            </w:tcBorders>
          </w:tcPr>
          <w:p w:rsidR="000473FF" w:rsidRPr="000473FF" w:rsidRDefault="000473FF" w:rsidP="004A0DA3">
            <w:pPr>
              <w:rPr>
                <w:lang w:val="en-GB"/>
              </w:rPr>
            </w:pPr>
          </w:p>
        </w:tc>
      </w:tr>
    </w:tbl>
    <w:p w:rsidR="000473FF" w:rsidRDefault="000473FF">
      <w:pPr>
        <w:rPr>
          <w:lang w:val="en-GB"/>
        </w:rPr>
      </w:pPr>
    </w:p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4F2D3C" w:rsidRPr="00424E4B" w:rsidTr="00383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6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4F2D3C" w:rsidRPr="00424E4B" w:rsidRDefault="004F2D3C" w:rsidP="004A0DA3">
            <w:pPr>
              <w:rPr>
                <w:color w:val="008A66"/>
                <w:lang w:val="en-GB"/>
              </w:rPr>
            </w:pPr>
            <w:r w:rsidRPr="00424E4B">
              <w:rPr>
                <w:color w:val="008A66"/>
                <w:lang w:val="en-GB"/>
              </w:rPr>
              <w:t>Publications</w:t>
            </w:r>
          </w:p>
        </w:tc>
      </w:tr>
      <w:tr w:rsidR="004F2D3C" w:rsidRPr="000473FF" w:rsidTr="00383021">
        <w:tc>
          <w:tcPr>
            <w:tcW w:w="9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21" w:rsidRDefault="00383021" w:rsidP="004A0DA3">
            <w:pPr>
              <w:rPr>
                <w:lang w:val="en-GB"/>
              </w:rPr>
            </w:pPr>
          </w:p>
          <w:p w:rsidR="004F2D3C" w:rsidRDefault="004F2D3C" w:rsidP="004A0DA3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bibliogr</w:t>
            </w:r>
            <w:r w:rsidR="00D04D09">
              <w:rPr>
                <w:lang w:val="en-GB"/>
              </w:rPr>
              <w:t>.entries</w:t>
            </w:r>
            <w:proofErr w:type="spellEnd"/>
            <w:r>
              <w:rPr>
                <w:lang w:val="en-GB"/>
              </w:rPr>
              <w:t>]</w:t>
            </w:r>
          </w:p>
          <w:p w:rsidR="00383021" w:rsidRDefault="00383021" w:rsidP="004A0DA3">
            <w:pPr>
              <w:rPr>
                <w:lang w:val="en-GB"/>
              </w:rPr>
            </w:pPr>
          </w:p>
          <w:p w:rsidR="00383021" w:rsidRPr="000473FF" w:rsidRDefault="00383021" w:rsidP="004A0DA3">
            <w:pPr>
              <w:rPr>
                <w:lang w:val="en-GB"/>
              </w:rPr>
            </w:pPr>
          </w:p>
        </w:tc>
      </w:tr>
    </w:tbl>
    <w:p w:rsidR="00B03CA0" w:rsidRDefault="00B03CA0" w:rsidP="004F2D3C">
      <w:pPr>
        <w:rPr>
          <w:lang w:val="en-GB"/>
        </w:rPr>
      </w:pPr>
    </w:p>
    <w:p w:rsidR="004F3465" w:rsidRDefault="004F3465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br w:type="page"/>
      </w:r>
    </w:p>
    <w:p w:rsidR="00A46CEC" w:rsidRPr="008577CF" w:rsidRDefault="008A5F65" w:rsidP="002D76D4">
      <w:pPr>
        <w:shd w:val="clear" w:color="auto" w:fill="FFFFFF" w:themeFill="background1"/>
        <w:rPr>
          <w:rFonts w:ascii="Arial" w:hAnsi="Arial" w:cs="Arial"/>
          <w:b/>
          <w:lang w:val="en-GB"/>
        </w:rPr>
      </w:pPr>
      <w:r w:rsidRPr="008577CF">
        <w:rPr>
          <w:rFonts w:ascii="Arial" w:hAnsi="Arial" w:cs="Arial"/>
          <w:b/>
          <w:noProof/>
          <w:sz w:val="24"/>
          <w:lang w:val="en-US"/>
        </w:rPr>
        <w:lastRenderedPageBreak/>
        <mc:AlternateContent>
          <mc:Choice Requires="wps">
            <w:drawing>
              <wp:anchor distT="36195" distB="36195" distL="36195" distR="36195" simplePos="0" relativeHeight="251665408" behindDoc="1" locked="0" layoutInCell="1" allowOverlap="1" wp14:anchorId="0D9EC901" wp14:editId="1F91D553">
                <wp:simplePos x="0" y="0"/>
                <wp:positionH relativeFrom="column">
                  <wp:posOffset>6043295</wp:posOffset>
                </wp:positionH>
                <wp:positionV relativeFrom="paragraph">
                  <wp:posOffset>6985</wp:posOffset>
                </wp:positionV>
                <wp:extent cx="397510" cy="8785860"/>
                <wp:effectExtent l="0" t="0" r="2540" b="0"/>
                <wp:wrapThrough wrapText="bothSides">
                  <wp:wrapPolygon edited="0">
                    <wp:start x="0" y="0"/>
                    <wp:lineTo x="0" y="21544"/>
                    <wp:lineTo x="20703" y="21544"/>
                    <wp:lineTo x="20703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878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8D" w:rsidRPr="004F3465" w:rsidRDefault="00C1658D" w:rsidP="008A5F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pacing w:val="46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F3465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pacing w:val="46"/>
                                <w:sz w:val="32"/>
                                <w:szCs w:val="32"/>
                                <w:lang w:val="en-GB"/>
                              </w:rPr>
                              <w:t xml:space="preserve">To </w:t>
                            </w:r>
                            <w:proofErr w:type="gramStart"/>
                            <w:r w:rsidRPr="004F3465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pacing w:val="46"/>
                                <w:sz w:val="32"/>
                                <w:szCs w:val="32"/>
                                <w:lang w:val="en-GB"/>
                              </w:rPr>
                              <w:t>be  completed</w:t>
                            </w:r>
                            <w:proofErr w:type="gramEnd"/>
                            <w:r w:rsidRPr="004F3465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pacing w:val="46"/>
                                <w:sz w:val="32"/>
                                <w:szCs w:val="32"/>
                                <w:lang w:val="en-GB"/>
                              </w:rPr>
                              <w:t xml:space="preserve"> by Advisory Panel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75.85pt;margin-top:.55pt;width:31.3pt;height:691.8pt;z-index:-251651072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" stroked="f">
                <v:textbox style="layout-flow:vertical;mso-layout-flow-alt:bottom-to-top">
                  <w:txbxContent>
                    <w:p w:rsidR="00C1658D" w:rsidRPr="004F3465" w:rsidRDefault="00C1658D" w:rsidP="008A5F65">
                      <w:pPr>
                        <w:spacing w:after="0"/>
                        <w:jc w:val="center"/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pacing w:val="46"/>
                          <w:sz w:val="32"/>
                          <w:szCs w:val="32"/>
                          <w:lang w:val="en-GB"/>
                        </w:rPr>
                      </w:pPr>
                      <w:r w:rsidRPr="004F3465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pacing w:val="46"/>
                          <w:sz w:val="32"/>
                          <w:szCs w:val="32"/>
                          <w:lang w:val="en-GB"/>
                        </w:rPr>
                        <w:t xml:space="preserve">To </w:t>
                      </w:r>
                      <w:proofErr w:type="gramStart"/>
                      <w:r w:rsidRPr="004F3465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pacing w:val="46"/>
                          <w:sz w:val="32"/>
                          <w:szCs w:val="32"/>
                          <w:lang w:val="en-GB"/>
                        </w:rPr>
                        <w:t>be  completed</w:t>
                      </w:r>
                      <w:proofErr w:type="gramEnd"/>
                      <w:r w:rsidRPr="004F3465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pacing w:val="46"/>
                          <w:sz w:val="32"/>
                          <w:szCs w:val="32"/>
                          <w:lang w:val="en-GB"/>
                        </w:rPr>
                        <w:t xml:space="preserve"> by Advisory Panel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3D68">
        <w:rPr>
          <w:rFonts w:ascii="Arial" w:hAnsi="Arial" w:cs="Arial"/>
          <w:b/>
          <w:lang w:val="en-GB"/>
        </w:rPr>
        <w:t xml:space="preserve"> </w:t>
      </w:r>
    </w:p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184"/>
      </w:tblGrid>
      <w:tr w:rsidR="002D76D4" w:rsidRPr="00931423" w:rsidTr="002D7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4" w:type="dxa"/>
            <w:shd w:val="clear" w:color="auto" w:fill="000000" w:themeFill="text1"/>
          </w:tcPr>
          <w:p w:rsidR="002D76D4" w:rsidRPr="002D76D4" w:rsidRDefault="002D76D4" w:rsidP="002D76D4">
            <w:pPr>
              <w:rPr>
                <w:rFonts w:cs="Arial"/>
                <w:b w:val="0"/>
                <w:color w:val="FFFFFF" w:themeColor="background1"/>
                <w:lang w:val="en-GB"/>
              </w:rPr>
            </w:pPr>
            <w:r w:rsidRPr="002D76D4">
              <w:rPr>
                <w:rFonts w:cs="Arial"/>
                <w:color w:val="FFFFFF" w:themeColor="background1"/>
                <w:lang w:val="en-GB"/>
              </w:rPr>
              <w:t>Assessment</w:t>
            </w:r>
            <w:r w:rsidR="00305994">
              <w:rPr>
                <w:rFonts w:cs="Arial"/>
                <w:color w:val="FFFFFF" w:themeColor="background1"/>
                <w:lang w:val="en-GB"/>
              </w:rPr>
              <w:t xml:space="preserve"> of</w:t>
            </w:r>
            <w:r w:rsidRPr="002D76D4">
              <w:rPr>
                <w:rFonts w:cs="Arial"/>
                <w:color w:val="FFFFFF" w:themeColor="background1"/>
                <w:lang w:val="en-GB"/>
              </w:rPr>
              <w:t xml:space="preserve"> status and progress of PhD research </w:t>
            </w:r>
          </w:p>
        </w:tc>
      </w:tr>
    </w:tbl>
    <w:p w:rsidR="002D76D4" w:rsidRDefault="002D76D4" w:rsidP="00A46CEC">
      <w:pPr>
        <w:rPr>
          <w:rFonts w:ascii="Arial" w:hAnsi="Arial" w:cs="Arial"/>
          <w:b/>
          <w:u w:val="single"/>
          <w:lang w:val="en-GB"/>
        </w:rPr>
      </w:pPr>
    </w:p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F357C6" w:rsidRPr="00931423" w:rsidTr="00383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4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A46CEC" w:rsidRPr="00424E4B" w:rsidRDefault="00A46CEC" w:rsidP="009E356B">
            <w:pPr>
              <w:rPr>
                <w:rFonts w:cs="Arial"/>
                <w:b w:val="0"/>
                <w:color w:val="008A66"/>
                <w:u w:val="single"/>
                <w:lang w:val="en-GB"/>
              </w:rPr>
            </w:pPr>
            <w:r w:rsidRPr="00424E4B">
              <w:rPr>
                <w:rFonts w:cs="Arial"/>
                <w:color w:val="008A66"/>
                <w:lang w:val="en-GB"/>
              </w:rPr>
              <w:t xml:space="preserve">General </w:t>
            </w:r>
            <w:r w:rsidR="009E356B" w:rsidRPr="00424E4B">
              <w:rPr>
                <w:rFonts w:cs="Arial"/>
                <w:color w:val="008A66"/>
                <w:lang w:val="en-GB"/>
              </w:rPr>
              <w:t>s</w:t>
            </w:r>
            <w:r w:rsidRPr="00424E4B">
              <w:rPr>
                <w:rFonts w:cs="Arial"/>
                <w:color w:val="008A66"/>
                <w:lang w:val="en-GB"/>
              </w:rPr>
              <w:t xml:space="preserve">tatus and </w:t>
            </w:r>
            <w:r w:rsidR="009E356B" w:rsidRPr="00424E4B">
              <w:rPr>
                <w:rFonts w:cs="Arial"/>
                <w:color w:val="008A66"/>
                <w:lang w:val="en-GB"/>
              </w:rPr>
              <w:t>p</w:t>
            </w:r>
            <w:r w:rsidRPr="00424E4B">
              <w:rPr>
                <w:rFonts w:cs="Arial"/>
                <w:color w:val="008A66"/>
                <w:lang w:val="en-GB"/>
              </w:rPr>
              <w:t xml:space="preserve">rogress of PhD research </w:t>
            </w:r>
            <w:r w:rsidRPr="00424E4B">
              <w:rPr>
                <w:rFonts w:cs="Arial"/>
                <w:color w:val="008A66"/>
                <w:lang w:val="en-GB"/>
              </w:rPr>
              <w:br/>
            </w:r>
            <w:r w:rsidRPr="00424E4B">
              <w:rPr>
                <w:rFonts w:cs="Arial"/>
                <w:b w:val="0"/>
                <w:color w:val="008A66"/>
                <w:sz w:val="22"/>
                <w:lang w:val="en-GB"/>
              </w:rPr>
              <w:t>(</w:t>
            </w:r>
            <w:r w:rsidR="00653AC2" w:rsidRPr="00424E4B">
              <w:rPr>
                <w:rFonts w:cs="Arial"/>
                <w:b w:val="0"/>
                <w:color w:val="008A66"/>
                <w:sz w:val="22"/>
                <w:lang w:val="en-GB"/>
              </w:rPr>
              <w:t>general evaluation of progress,</w:t>
            </w:r>
            <w:r w:rsidRPr="00424E4B">
              <w:rPr>
                <w:rFonts w:cs="Arial"/>
                <w:b w:val="0"/>
                <w:color w:val="008A66"/>
                <w:sz w:val="22"/>
                <w:lang w:val="en-GB"/>
              </w:rPr>
              <w:t xml:space="preserve"> interdisciplinary nature of the research; mile stones reached; expected “deliverables”)</w:t>
            </w:r>
          </w:p>
        </w:tc>
      </w:tr>
      <w:tr w:rsidR="00C27584" w:rsidRPr="00931423" w:rsidTr="00383021">
        <w:tc>
          <w:tcPr>
            <w:tcW w:w="9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84" w:rsidRDefault="00C27584" w:rsidP="001E2DBD">
            <w:pPr>
              <w:rPr>
                <w:rFonts w:cs="Arial"/>
                <w:lang w:val="en-GB"/>
              </w:rPr>
            </w:pPr>
          </w:p>
          <w:p w:rsidR="00424E4B" w:rsidRDefault="00424E4B" w:rsidP="001E2DBD">
            <w:pPr>
              <w:rPr>
                <w:rFonts w:cs="Arial"/>
                <w:lang w:val="en-GB"/>
              </w:rPr>
            </w:pPr>
          </w:p>
          <w:p w:rsidR="00C114A3" w:rsidRDefault="00C114A3" w:rsidP="001E2DBD">
            <w:pPr>
              <w:rPr>
                <w:rFonts w:cs="Arial"/>
                <w:lang w:val="en-GB"/>
              </w:rPr>
            </w:pPr>
          </w:p>
          <w:p w:rsidR="00424E4B" w:rsidRDefault="00424E4B" w:rsidP="001E2DBD">
            <w:pPr>
              <w:rPr>
                <w:rFonts w:cs="Arial"/>
                <w:lang w:val="en-GB"/>
              </w:rPr>
            </w:pPr>
          </w:p>
          <w:p w:rsidR="00C27584" w:rsidRDefault="00C27584" w:rsidP="001E2DBD">
            <w:pPr>
              <w:rPr>
                <w:rFonts w:cs="Arial"/>
                <w:b/>
                <w:u w:val="single"/>
                <w:lang w:val="en-GB"/>
              </w:rPr>
            </w:pPr>
          </w:p>
        </w:tc>
      </w:tr>
      <w:tr w:rsidR="00F357C6" w:rsidRPr="00931423" w:rsidTr="00383021">
        <w:tc>
          <w:tcPr>
            <w:tcW w:w="918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83021" w:rsidRPr="00424E4B" w:rsidRDefault="00383021" w:rsidP="009E356B">
            <w:pPr>
              <w:rPr>
                <w:rFonts w:cs="Arial"/>
                <w:b/>
                <w:color w:val="008A66"/>
                <w:sz w:val="24"/>
                <w:szCs w:val="24"/>
                <w:lang w:val="en-GB"/>
              </w:rPr>
            </w:pPr>
          </w:p>
          <w:p w:rsidR="00C27584" w:rsidRPr="00424E4B" w:rsidRDefault="00C27584" w:rsidP="00160418">
            <w:pPr>
              <w:rPr>
                <w:rFonts w:cs="Arial"/>
                <w:b/>
                <w:color w:val="008A66"/>
                <w:u w:val="single"/>
                <w:lang w:val="en-GB"/>
              </w:rPr>
            </w:pPr>
            <w:r w:rsidRPr="00424E4B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 xml:space="preserve">Evaluation of </w:t>
            </w:r>
            <w:r w:rsidR="009E356B" w:rsidRPr="00424E4B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>m</w:t>
            </w:r>
            <w:r w:rsidRPr="00424E4B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 xml:space="preserve">ethodology and </w:t>
            </w:r>
            <w:r w:rsidR="009E356B" w:rsidRPr="00424E4B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>t</w:t>
            </w:r>
            <w:r w:rsidRPr="00424E4B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>ools</w:t>
            </w:r>
          </w:p>
        </w:tc>
      </w:tr>
      <w:tr w:rsidR="00B329FD" w:rsidRPr="00931423" w:rsidTr="00383021">
        <w:tc>
          <w:tcPr>
            <w:tcW w:w="9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FD" w:rsidRDefault="00B329FD" w:rsidP="000F42E7">
            <w:pPr>
              <w:rPr>
                <w:rFonts w:cs="Arial"/>
                <w:lang w:val="en-GB"/>
              </w:rPr>
            </w:pPr>
          </w:p>
          <w:p w:rsidR="00B329FD" w:rsidRDefault="00B329FD" w:rsidP="000F42E7">
            <w:pPr>
              <w:rPr>
                <w:rFonts w:cs="Arial"/>
                <w:lang w:val="en-GB"/>
              </w:rPr>
            </w:pPr>
          </w:p>
          <w:p w:rsidR="00AC3D68" w:rsidRDefault="00AC3D68" w:rsidP="000F42E7">
            <w:pPr>
              <w:rPr>
                <w:rFonts w:cs="Arial"/>
                <w:lang w:val="en-GB"/>
              </w:rPr>
            </w:pPr>
          </w:p>
          <w:p w:rsidR="00C27584" w:rsidRDefault="00C27584" w:rsidP="000F42E7">
            <w:pPr>
              <w:rPr>
                <w:rFonts w:cs="Arial"/>
                <w:lang w:val="en-GB"/>
              </w:rPr>
            </w:pPr>
          </w:p>
          <w:p w:rsidR="00B329FD" w:rsidRDefault="00B329FD" w:rsidP="00584229">
            <w:pPr>
              <w:rPr>
                <w:rFonts w:cs="Arial"/>
                <w:b/>
                <w:u w:val="single"/>
                <w:lang w:val="en-GB"/>
              </w:rPr>
            </w:pPr>
          </w:p>
        </w:tc>
      </w:tr>
      <w:tr w:rsidR="00F357C6" w:rsidRPr="00424E4B" w:rsidTr="00383021">
        <w:tc>
          <w:tcPr>
            <w:tcW w:w="918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83021" w:rsidRPr="00424E4B" w:rsidRDefault="00383021" w:rsidP="009E356B">
            <w:pPr>
              <w:rPr>
                <w:rFonts w:cs="Arial"/>
                <w:b/>
                <w:color w:val="008A66"/>
                <w:sz w:val="24"/>
                <w:szCs w:val="24"/>
                <w:lang w:val="en-GB"/>
              </w:rPr>
            </w:pPr>
          </w:p>
          <w:p w:rsidR="00A46CEC" w:rsidRPr="00424E4B" w:rsidRDefault="006750A0" w:rsidP="006750A0">
            <w:pPr>
              <w:rPr>
                <w:rFonts w:cs="Arial"/>
                <w:b/>
                <w:color w:val="008A66"/>
                <w:u w:val="single"/>
                <w:lang w:val="en-GB"/>
              </w:rPr>
            </w:pPr>
            <w:r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>P</w:t>
            </w:r>
            <w:r w:rsidR="00A46CEC" w:rsidRPr="00424E4B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 xml:space="preserve">roblems </w:t>
            </w:r>
            <w:r w:rsidR="009E356B" w:rsidRPr="00424E4B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>e</w:t>
            </w:r>
            <w:r w:rsidR="00A46CEC" w:rsidRPr="00424E4B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>ncountered</w:t>
            </w:r>
          </w:p>
        </w:tc>
      </w:tr>
      <w:tr w:rsidR="00B329FD" w:rsidRPr="00B329FD" w:rsidTr="00383021">
        <w:tc>
          <w:tcPr>
            <w:tcW w:w="9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FD" w:rsidRDefault="00B329FD" w:rsidP="00584229">
            <w:pPr>
              <w:rPr>
                <w:rFonts w:cs="Arial"/>
                <w:lang w:val="en-GB"/>
              </w:rPr>
            </w:pPr>
          </w:p>
          <w:p w:rsidR="00B329FD" w:rsidRDefault="00B329FD" w:rsidP="00584229">
            <w:pPr>
              <w:rPr>
                <w:rFonts w:cs="Arial"/>
                <w:lang w:val="en-GB"/>
              </w:rPr>
            </w:pPr>
          </w:p>
          <w:p w:rsidR="00B329FD" w:rsidRDefault="00B329FD" w:rsidP="00584229">
            <w:pPr>
              <w:rPr>
                <w:rFonts w:cs="Arial"/>
                <w:lang w:val="en-GB"/>
              </w:rPr>
            </w:pPr>
          </w:p>
          <w:p w:rsidR="00B329FD" w:rsidRDefault="00B329FD" w:rsidP="00584229">
            <w:pPr>
              <w:rPr>
                <w:rFonts w:cs="Arial"/>
                <w:lang w:val="en-GB"/>
              </w:rPr>
            </w:pPr>
          </w:p>
          <w:p w:rsidR="00B329FD" w:rsidRDefault="00B329FD" w:rsidP="00584229">
            <w:pPr>
              <w:rPr>
                <w:rFonts w:cs="Arial"/>
                <w:b/>
                <w:u w:val="single"/>
                <w:lang w:val="en-GB"/>
              </w:rPr>
            </w:pPr>
          </w:p>
        </w:tc>
      </w:tr>
      <w:tr w:rsidR="00F357C6" w:rsidRPr="00931423" w:rsidTr="00383021">
        <w:tc>
          <w:tcPr>
            <w:tcW w:w="918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83021" w:rsidRPr="00424E4B" w:rsidRDefault="00383021" w:rsidP="009E356B">
            <w:pPr>
              <w:rPr>
                <w:rFonts w:cs="Arial"/>
                <w:b/>
                <w:color w:val="008A66"/>
                <w:sz w:val="24"/>
                <w:szCs w:val="24"/>
                <w:lang w:val="en-GB"/>
              </w:rPr>
            </w:pPr>
          </w:p>
          <w:p w:rsidR="00A46CEC" w:rsidRPr="00424E4B" w:rsidRDefault="00A46CEC" w:rsidP="00AC3D68">
            <w:pPr>
              <w:rPr>
                <w:rFonts w:cs="Arial"/>
                <w:b/>
                <w:color w:val="008A66"/>
                <w:u w:val="single"/>
                <w:lang w:val="en-GB"/>
              </w:rPr>
            </w:pPr>
            <w:r w:rsidRPr="00424E4B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 xml:space="preserve">Time </w:t>
            </w:r>
            <w:r w:rsidR="009E356B" w:rsidRPr="00424E4B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>s</w:t>
            </w:r>
            <w:r w:rsidRPr="00424E4B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>chedule</w:t>
            </w:r>
            <w:r w:rsidR="00AC3D68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 xml:space="preserve"> </w:t>
            </w:r>
            <w:r w:rsidRPr="00424E4B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br/>
            </w:r>
            <w:r w:rsidRPr="00424E4B">
              <w:rPr>
                <w:rFonts w:cs="Arial"/>
                <w:color w:val="008A66"/>
                <w:lang w:val="en-GB"/>
              </w:rPr>
              <w:t xml:space="preserve">(review of the original time frame; likelihood that the research is completed within 3 years; in case of delays: discussion of reasons, lists of breaks; </w:t>
            </w:r>
            <w:r w:rsidR="001F3D28">
              <w:rPr>
                <w:rFonts w:cs="Arial"/>
                <w:color w:val="008A66"/>
                <w:lang w:val="en-GB"/>
              </w:rPr>
              <w:t xml:space="preserve">refer to </w:t>
            </w:r>
            <w:r w:rsidRPr="00424E4B">
              <w:rPr>
                <w:rFonts w:cs="Arial"/>
                <w:color w:val="008A66"/>
                <w:lang w:val="en-GB"/>
              </w:rPr>
              <w:t>attached time schedule)</w:t>
            </w:r>
          </w:p>
        </w:tc>
      </w:tr>
      <w:tr w:rsidR="00B329FD" w:rsidRPr="00931423" w:rsidTr="00AC3D68">
        <w:trPr>
          <w:trHeight w:val="814"/>
        </w:trPr>
        <w:tc>
          <w:tcPr>
            <w:tcW w:w="91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9FD" w:rsidRDefault="00B329FD" w:rsidP="00584229">
            <w:pPr>
              <w:rPr>
                <w:rFonts w:cs="Arial"/>
                <w:lang w:val="en-GB"/>
              </w:rPr>
            </w:pPr>
          </w:p>
          <w:p w:rsidR="00B329FD" w:rsidRDefault="00B329FD" w:rsidP="00584229">
            <w:pPr>
              <w:rPr>
                <w:rFonts w:cs="Arial"/>
                <w:lang w:val="en-GB"/>
              </w:rPr>
            </w:pPr>
          </w:p>
          <w:p w:rsidR="00424E4B" w:rsidRDefault="00424E4B" w:rsidP="00584229">
            <w:pPr>
              <w:rPr>
                <w:rFonts w:cs="Arial"/>
                <w:lang w:val="en-GB"/>
              </w:rPr>
            </w:pPr>
          </w:p>
          <w:p w:rsidR="00305994" w:rsidRDefault="00305994" w:rsidP="00584229">
            <w:pPr>
              <w:rPr>
                <w:rFonts w:cs="Arial"/>
                <w:lang w:val="en-GB"/>
              </w:rPr>
            </w:pPr>
          </w:p>
          <w:p w:rsidR="00B329FD" w:rsidRDefault="00B329FD" w:rsidP="00584229">
            <w:pPr>
              <w:rPr>
                <w:rFonts w:cs="Arial"/>
                <w:b/>
                <w:u w:val="single"/>
                <w:lang w:val="en-GB"/>
              </w:rPr>
            </w:pPr>
          </w:p>
        </w:tc>
      </w:tr>
    </w:tbl>
    <w:p w:rsidR="00424E4B" w:rsidRPr="002E6B27" w:rsidRDefault="00424E4B">
      <w:pPr>
        <w:rPr>
          <w:lang w:val="en-GB"/>
        </w:rPr>
      </w:pPr>
    </w:p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F357C6" w:rsidRPr="00931423" w:rsidTr="00AC3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4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7D6A23" w:rsidRPr="00424E4B" w:rsidRDefault="007D6A23" w:rsidP="00584229">
            <w:pPr>
              <w:rPr>
                <w:rFonts w:cs="Arial"/>
                <w:b w:val="0"/>
                <w:color w:val="008A66"/>
                <w:szCs w:val="24"/>
                <w:lang w:val="en-GB"/>
              </w:rPr>
            </w:pPr>
            <w:r w:rsidRPr="00424E4B">
              <w:rPr>
                <w:rFonts w:cs="Arial"/>
                <w:color w:val="008A66"/>
                <w:szCs w:val="24"/>
                <w:lang w:val="en-GB"/>
              </w:rPr>
              <w:t xml:space="preserve">Prospects after completion of thesis </w:t>
            </w:r>
          </w:p>
          <w:p w:rsidR="007D6A23" w:rsidRPr="00424E4B" w:rsidRDefault="007D6A23" w:rsidP="00186457">
            <w:pPr>
              <w:rPr>
                <w:rFonts w:cs="Arial"/>
                <w:color w:val="008A66"/>
                <w:u w:val="single"/>
                <w:lang w:val="en-GB"/>
              </w:rPr>
            </w:pPr>
            <w:r w:rsidRPr="00424E4B">
              <w:rPr>
                <w:rFonts w:cs="Arial"/>
                <w:color w:val="008A66"/>
                <w:lang w:val="en-GB"/>
              </w:rPr>
              <w:t xml:space="preserve">(for </w:t>
            </w:r>
            <w:r w:rsidR="00186457">
              <w:rPr>
                <w:rFonts w:cs="Arial"/>
                <w:color w:val="008A66"/>
                <w:lang w:val="en-GB"/>
              </w:rPr>
              <w:t xml:space="preserve">final year </w:t>
            </w:r>
            <w:r w:rsidRPr="00424E4B">
              <w:rPr>
                <w:rFonts w:cs="Arial"/>
                <w:color w:val="008A66"/>
                <w:lang w:val="en-GB"/>
              </w:rPr>
              <w:t>students only)</w:t>
            </w:r>
            <w:r w:rsidRPr="00424E4B">
              <w:rPr>
                <w:rFonts w:cs="Arial"/>
                <w:color w:val="008A66"/>
                <w:lang w:val="en-US"/>
              </w:rPr>
              <w:t xml:space="preserve"> </w:t>
            </w:r>
          </w:p>
        </w:tc>
      </w:tr>
      <w:tr w:rsidR="00B329FD" w:rsidRPr="00931423" w:rsidTr="00AC3D68">
        <w:trPr>
          <w:trHeight w:val="919"/>
        </w:trPr>
        <w:tc>
          <w:tcPr>
            <w:tcW w:w="9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FD" w:rsidRDefault="00B329FD" w:rsidP="00584229">
            <w:pPr>
              <w:rPr>
                <w:rFonts w:cs="Arial"/>
                <w:lang w:val="en-GB"/>
              </w:rPr>
            </w:pPr>
          </w:p>
          <w:p w:rsidR="00B329FD" w:rsidRDefault="00B329FD" w:rsidP="00584229">
            <w:pPr>
              <w:rPr>
                <w:rFonts w:cs="Arial"/>
                <w:lang w:val="en-GB"/>
              </w:rPr>
            </w:pPr>
          </w:p>
          <w:p w:rsidR="00B329FD" w:rsidRPr="00AC3D68" w:rsidRDefault="00B329FD" w:rsidP="00584229">
            <w:pPr>
              <w:rPr>
                <w:rFonts w:cs="Arial"/>
                <w:lang w:val="en-GB"/>
              </w:rPr>
            </w:pPr>
          </w:p>
        </w:tc>
      </w:tr>
    </w:tbl>
    <w:p w:rsidR="00383021" w:rsidRPr="002E6B27" w:rsidRDefault="00383021">
      <w:pPr>
        <w:rPr>
          <w:lang w:val="en-GB"/>
        </w:rPr>
      </w:pPr>
    </w:p>
    <w:p w:rsidR="00EC0114" w:rsidRDefault="00EC0114" w:rsidP="00A46CEC">
      <w:pPr>
        <w:rPr>
          <w:rFonts w:ascii="Arial" w:hAnsi="Arial" w:cs="Arial"/>
          <w:b/>
          <w:u w:val="single"/>
          <w:lang w:val="en-GB"/>
        </w:rPr>
      </w:pPr>
    </w:p>
    <w:p w:rsidR="00AC3D68" w:rsidRDefault="00AC3D68" w:rsidP="00A46CEC">
      <w:pPr>
        <w:rPr>
          <w:rFonts w:ascii="Arial" w:hAnsi="Arial" w:cs="Arial"/>
          <w:b/>
          <w:u w:val="single"/>
          <w:lang w:val="en-GB"/>
        </w:rPr>
      </w:pPr>
    </w:p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560E94" w:rsidRPr="00560E94" w:rsidTr="0042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A66"/>
          </w:tcPr>
          <w:p w:rsidR="00EC0114" w:rsidRPr="00560E94" w:rsidRDefault="00AC3D68" w:rsidP="001F3D28">
            <w:pPr>
              <w:rPr>
                <w:rFonts w:cs="Arial"/>
                <w:b w:val="0"/>
                <w:color w:val="FFFFFF" w:themeColor="background1"/>
                <w:lang w:val="en-GB"/>
              </w:rPr>
            </w:pPr>
            <w:r w:rsidRPr="00584229">
              <w:rPr>
                <w:rFonts w:cs="Arial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36195" distB="36195" distL="36195" distR="36195" simplePos="0" relativeHeight="251669504" behindDoc="1" locked="0" layoutInCell="1" allowOverlap="1" wp14:anchorId="438EBE41" wp14:editId="5625A5C5">
                      <wp:simplePos x="0" y="0"/>
                      <wp:positionH relativeFrom="column">
                        <wp:posOffset>6047740</wp:posOffset>
                      </wp:positionH>
                      <wp:positionV relativeFrom="paragraph">
                        <wp:posOffset>-193040</wp:posOffset>
                      </wp:positionV>
                      <wp:extent cx="397510" cy="8785860"/>
                      <wp:effectExtent l="0" t="0" r="254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878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465" w:rsidRPr="004F3465" w:rsidRDefault="004F3465" w:rsidP="004F346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mallCaps/>
                                      <w:color w:val="BFBFBF" w:themeColor="background1" w:themeShade="BF"/>
                                      <w:spacing w:val="46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4F3465">
                                    <w:rPr>
                                      <w:rFonts w:ascii="Arial" w:hAnsi="Arial" w:cs="Arial"/>
                                      <w:smallCaps/>
                                      <w:color w:val="BFBFBF" w:themeColor="background1" w:themeShade="BF"/>
                                      <w:spacing w:val="46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To </w:t>
                                  </w:r>
                                  <w:proofErr w:type="gramStart"/>
                                  <w:r w:rsidRPr="004F3465">
                                    <w:rPr>
                                      <w:rFonts w:ascii="Arial" w:hAnsi="Arial" w:cs="Arial"/>
                                      <w:smallCaps/>
                                      <w:color w:val="BFBFBF" w:themeColor="background1" w:themeShade="BF"/>
                                      <w:spacing w:val="46"/>
                                      <w:sz w:val="32"/>
                                      <w:szCs w:val="32"/>
                                      <w:lang w:val="en-GB"/>
                                    </w:rPr>
                                    <w:t>be  completed</w:t>
                                  </w:r>
                                  <w:proofErr w:type="gramEnd"/>
                                  <w:r w:rsidRPr="004F3465">
                                    <w:rPr>
                                      <w:rFonts w:ascii="Arial" w:hAnsi="Arial" w:cs="Arial"/>
                                      <w:smallCaps/>
                                      <w:color w:val="BFBFBF" w:themeColor="background1" w:themeShade="BF"/>
                                      <w:spacing w:val="46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by Advisory Panel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476.2pt;margin-top:-15.2pt;width:31.3pt;height:691.8pt;z-index:-25164697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" stroked="f">
                      <v:textbox style="layout-flow:vertical;mso-layout-flow-alt:bottom-to-top">
                        <w:txbxContent>
                          <w:p w:rsidR="004F3465" w:rsidRPr="004F3465" w:rsidRDefault="004F3465" w:rsidP="004F34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pacing w:val="46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F3465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pacing w:val="46"/>
                                <w:sz w:val="32"/>
                                <w:szCs w:val="32"/>
                                <w:lang w:val="en-GB"/>
                              </w:rPr>
                              <w:t xml:space="preserve">To </w:t>
                            </w:r>
                            <w:proofErr w:type="gramStart"/>
                            <w:r w:rsidRPr="004F3465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pacing w:val="46"/>
                                <w:sz w:val="32"/>
                                <w:szCs w:val="32"/>
                                <w:lang w:val="en-GB"/>
                              </w:rPr>
                              <w:t>be  completed</w:t>
                            </w:r>
                            <w:proofErr w:type="gramEnd"/>
                            <w:r w:rsidRPr="004F3465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pacing w:val="46"/>
                                <w:sz w:val="32"/>
                                <w:szCs w:val="32"/>
                                <w:lang w:val="en-GB"/>
                              </w:rPr>
                              <w:t xml:space="preserve"> by Advisory Panel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0114" w:rsidRPr="00560E94">
              <w:rPr>
                <w:rFonts w:cs="Arial"/>
                <w:color w:val="FFFFFF" w:themeColor="background1"/>
                <w:lang w:val="en-GB"/>
              </w:rPr>
              <w:t xml:space="preserve">SUMMARY </w:t>
            </w:r>
          </w:p>
        </w:tc>
      </w:tr>
      <w:tr w:rsidR="00EC0114" w:rsidTr="00365E7D">
        <w:tc>
          <w:tcPr>
            <w:tcW w:w="9184" w:type="dxa"/>
          </w:tcPr>
          <w:p w:rsidR="00EC0114" w:rsidRPr="00EC0114" w:rsidRDefault="00EC0114" w:rsidP="00584229">
            <w:pPr>
              <w:rPr>
                <w:rFonts w:cs="Arial"/>
                <w:b/>
                <w:lang w:val="en-GB"/>
              </w:rPr>
            </w:pPr>
          </w:p>
        </w:tc>
      </w:tr>
      <w:tr w:rsidR="00EC0114" w:rsidRPr="00931423" w:rsidTr="00383021">
        <w:tc>
          <w:tcPr>
            <w:tcW w:w="9184" w:type="dxa"/>
            <w:tcBorders>
              <w:bottom w:val="single" w:sz="18" w:space="0" w:color="auto"/>
            </w:tcBorders>
            <w:shd w:val="clear" w:color="auto" w:fill="auto"/>
          </w:tcPr>
          <w:p w:rsidR="00EC0114" w:rsidRPr="00424E4B" w:rsidRDefault="00AC3D68" w:rsidP="00584229">
            <w:pPr>
              <w:rPr>
                <w:rFonts w:cs="Arial"/>
                <w:b/>
                <w:color w:val="008A66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 xml:space="preserve">Overall </w:t>
            </w:r>
            <w:r w:rsidR="00EC0114" w:rsidRPr="00424E4B">
              <w:rPr>
                <w:rFonts w:cs="Arial"/>
                <w:b/>
                <w:color w:val="008A66"/>
                <w:sz w:val="24"/>
                <w:szCs w:val="24"/>
                <w:lang w:val="en-GB"/>
              </w:rPr>
              <w:t>Quality of PhD research up to date</w:t>
            </w:r>
          </w:p>
        </w:tc>
      </w:tr>
      <w:tr w:rsidR="002D76D4" w:rsidRPr="008577CF" w:rsidTr="00383021">
        <w:tc>
          <w:tcPr>
            <w:tcW w:w="9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FA" w:rsidRDefault="00AC3D68" w:rsidP="00A275FA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cs="Arial"/>
                <w:lang w:val="en-GB"/>
              </w:rPr>
              <w:instrText xml:space="preserve"> FORMCHECKBOX </w:instrText>
            </w:r>
            <w:r w:rsidR="009B12A2">
              <w:rPr>
                <w:rFonts w:cs="Arial"/>
                <w:lang w:val="en-GB"/>
              </w:rPr>
            </w:r>
            <w:r w:rsidR="009B12A2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bookmarkEnd w:id="2"/>
            <w:r>
              <w:rPr>
                <w:rFonts w:cs="Arial"/>
                <w:lang w:val="en-GB"/>
              </w:rPr>
              <w:t xml:space="preserve">  excellent   </w:t>
            </w:r>
            <w:r w:rsidR="001F3D28">
              <w:rPr>
                <w:rFonts w:cs="Arial"/>
                <w:lang w:val="en-GB"/>
              </w:rPr>
              <w:t xml:space="preserve">     </w:t>
            </w:r>
            <w:r w:rsidR="00A275FA">
              <w:rPr>
                <w:rFonts w:cs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5FA">
              <w:rPr>
                <w:rFonts w:cs="Arial"/>
                <w:lang w:val="en-GB"/>
              </w:rPr>
              <w:instrText xml:space="preserve"> FORMCHECKBOX </w:instrText>
            </w:r>
            <w:r w:rsidR="009B12A2">
              <w:rPr>
                <w:rFonts w:cs="Arial"/>
                <w:lang w:val="en-GB"/>
              </w:rPr>
            </w:r>
            <w:r w:rsidR="009B12A2">
              <w:rPr>
                <w:rFonts w:cs="Arial"/>
                <w:lang w:val="en-GB"/>
              </w:rPr>
              <w:fldChar w:fldCharType="separate"/>
            </w:r>
            <w:r w:rsidR="00A275FA">
              <w:rPr>
                <w:rFonts w:cs="Arial"/>
                <w:lang w:val="en-GB"/>
              </w:rPr>
              <w:fldChar w:fldCharType="end"/>
            </w:r>
            <w:r w:rsidR="00A275FA">
              <w:rPr>
                <w:rFonts w:cs="Arial"/>
                <w:lang w:val="en-GB"/>
              </w:rPr>
              <w:t xml:space="preserve">  very good       </w:t>
            </w:r>
            <w:r w:rsidR="00A275FA">
              <w:rPr>
                <w:rFonts w:cs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5FA">
              <w:rPr>
                <w:rFonts w:cs="Arial"/>
                <w:lang w:val="en-GB"/>
              </w:rPr>
              <w:instrText xml:space="preserve"> FORMCHECKBOX </w:instrText>
            </w:r>
            <w:r w:rsidR="009B12A2">
              <w:rPr>
                <w:rFonts w:cs="Arial"/>
                <w:lang w:val="en-GB"/>
              </w:rPr>
            </w:r>
            <w:r w:rsidR="009B12A2">
              <w:rPr>
                <w:rFonts w:cs="Arial"/>
                <w:lang w:val="en-GB"/>
              </w:rPr>
              <w:fldChar w:fldCharType="separate"/>
            </w:r>
            <w:r w:rsidR="00A275FA">
              <w:rPr>
                <w:rFonts w:cs="Arial"/>
                <w:lang w:val="en-GB"/>
              </w:rPr>
              <w:fldChar w:fldCharType="end"/>
            </w:r>
            <w:r w:rsidR="00A275FA">
              <w:rPr>
                <w:rFonts w:cs="Arial"/>
                <w:lang w:val="en-GB"/>
              </w:rPr>
              <w:t xml:space="preserve">   </w:t>
            </w:r>
            <w:proofErr w:type="spellStart"/>
            <w:r w:rsidR="00A275FA">
              <w:rPr>
                <w:rFonts w:cs="Arial"/>
                <w:lang w:val="en-GB"/>
              </w:rPr>
              <w:t>good</w:t>
            </w:r>
            <w:proofErr w:type="spellEnd"/>
            <w:r w:rsidR="00A275FA">
              <w:rPr>
                <w:rFonts w:cs="Arial"/>
                <w:lang w:val="en-GB"/>
              </w:rPr>
              <w:t xml:space="preserve">       </w:t>
            </w:r>
            <w:r w:rsidR="00A275FA">
              <w:rPr>
                <w:rFonts w:cs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5FA">
              <w:rPr>
                <w:rFonts w:cs="Arial"/>
                <w:lang w:val="en-GB"/>
              </w:rPr>
              <w:instrText xml:space="preserve"> FORMCHECKBOX </w:instrText>
            </w:r>
            <w:r w:rsidR="009B12A2">
              <w:rPr>
                <w:rFonts w:cs="Arial"/>
                <w:lang w:val="en-GB"/>
              </w:rPr>
            </w:r>
            <w:r w:rsidR="009B12A2">
              <w:rPr>
                <w:rFonts w:cs="Arial"/>
                <w:lang w:val="en-GB"/>
              </w:rPr>
              <w:fldChar w:fldCharType="separate"/>
            </w:r>
            <w:r w:rsidR="00A275FA">
              <w:rPr>
                <w:rFonts w:cs="Arial"/>
                <w:lang w:val="en-GB"/>
              </w:rPr>
              <w:fldChar w:fldCharType="end"/>
            </w:r>
            <w:r w:rsidR="00A275FA">
              <w:rPr>
                <w:rFonts w:cs="Arial"/>
                <w:lang w:val="en-GB"/>
              </w:rPr>
              <w:t xml:space="preserve">  satisfactory         </w:t>
            </w:r>
            <w:r w:rsidR="00A275FA">
              <w:rPr>
                <w:rFonts w:cs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5FA">
              <w:rPr>
                <w:rFonts w:cs="Arial"/>
                <w:lang w:val="en-GB"/>
              </w:rPr>
              <w:instrText xml:space="preserve"> FORMCHECKBOX </w:instrText>
            </w:r>
            <w:r w:rsidR="009B12A2">
              <w:rPr>
                <w:rFonts w:cs="Arial"/>
                <w:lang w:val="en-GB"/>
              </w:rPr>
            </w:r>
            <w:r w:rsidR="009B12A2">
              <w:rPr>
                <w:rFonts w:cs="Arial"/>
                <w:lang w:val="en-GB"/>
              </w:rPr>
              <w:fldChar w:fldCharType="separate"/>
            </w:r>
            <w:r w:rsidR="00A275FA">
              <w:rPr>
                <w:rFonts w:cs="Arial"/>
                <w:lang w:val="en-GB"/>
              </w:rPr>
              <w:fldChar w:fldCharType="end"/>
            </w:r>
            <w:r w:rsidR="00A275FA">
              <w:rPr>
                <w:rFonts w:cs="Arial"/>
                <w:lang w:val="en-GB"/>
              </w:rPr>
              <w:t xml:space="preserve">  not satisfactory</w:t>
            </w:r>
          </w:p>
          <w:p w:rsidR="00A275FA" w:rsidRDefault="00A275FA" w:rsidP="001F3D28">
            <w:pPr>
              <w:spacing w:after="120"/>
              <w:rPr>
                <w:rFonts w:cs="Arial"/>
                <w:lang w:val="en-GB"/>
              </w:rPr>
            </w:pPr>
          </w:p>
          <w:p w:rsidR="00A275FA" w:rsidRDefault="001F3D28" w:rsidP="001F3D28">
            <w:pPr>
              <w:spacing w:after="120"/>
              <w:rPr>
                <w:rFonts w:cs="Arial"/>
                <w:u w:val="single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="00A275FA" w:rsidRPr="00AC3D68">
              <w:rPr>
                <w:rFonts w:cs="Arial"/>
                <w:u w:val="single"/>
                <w:lang w:val="en-GB"/>
              </w:rPr>
              <w:t>Comments:</w:t>
            </w:r>
          </w:p>
          <w:p w:rsidR="00A275FA" w:rsidRDefault="00A275FA" w:rsidP="001F3D28">
            <w:pPr>
              <w:spacing w:after="120"/>
              <w:rPr>
                <w:rFonts w:cs="Arial"/>
                <w:u w:val="single"/>
                <w:lang w:val="en-GB"/>
              </w:rPr>
            </w:pPr>
          </w:p>
          <w:p w:rsidR="00A275FA" w:rsidRPr="00A275FA" w:rsidRDefault="00A275FA" w:rsidP="001F3D28">
            <w:pPr>
              <w:spacing w:after="120"/>
              <w:rPr>
                <w:rFonts w:cs="Arial"/>
                <w:u w:val="single"/>
                <w:lang w:val="en-GB"/>
              </w:rPr>
            </w:pPr>
          </w:p>
        </w:tc>
      </w:tr>
    </w:tbl>
    <w:p w:rsidR="00383021" w:rsidRPr="002E6B27" w:rsidRDefault="00383021">
      <w:pPr>
        <w:rPr>
          <w:lang w:val="en-GB"/>
        </w:rPr>
      </w:pPr>
    </w:p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F357C6" w:rsidRPr="00931423" w:rsidTr="00383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4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EC0114" w:rsidRPr="00424E4B" w:rsidRDefault="00305994" w:rsidP="00305994">
            <w:pPr>
              <w:rPr>
                <w:rFonts w:cs="Arial"/>
                <w:b w:val="0"/>
                <w:color w:val="008A66"/>
                <w:lang w:val="en-GB"/>
              </w:rPr>
            </w:pPr>
            <w:r>
              <w:rPr>
                <w:rFonts w:cs="Arial"/>
                <w:color w:val="008A66"/>
                <w:lang w:val="en-GB"/>
              </w:rPr>
              <w:t xml:space="preserve">Required/Agreed </w:t>
            </w:r>
            <w:r w:rsidR="00AC3D68">
              <w:rPr>
                <w:rFonts w:cs="Arial"/>
                <w:color w:val="008A66"/>
                <w:lang w:val="en-GB"/>
              </w:rPr>
              <w:t>m</w:t>
            </w:r>
            <w:r w:rsidR="00EC0114" w:rsidRPr="00424E4B">
              <w:rPr>
                <w:rFonts w:cs="Arial"/>
                <w:color w:val="008A66"/>
                <w:lang w:val="en-GB"/>
              </w:rPr>
              <w:t xml:space="preserve">odifications of </w:t>
            </w:r>
            <w:r>
              <w:rPr>
                <w:rFonts w:cs="Arial"/>
                <w:color w:val="008A66"/>
                <w:lang w:val="en-GB"/>
              </w:rPr>
              <w:t xml:space="preserve">research </w:t>
            </w:r>
            <w:r w:rsidR="00EC0114" w:rsidRPr="00424E4B">
              <w:rPr>
                <w:rFonts w:cs="Arial"/>
                <w:color w:val="008A66"/>
                <w:lang w:val="en-GB"/>
              </w:rPr>
              <w:t>plans</w:t>
            </w:r>
            <w:r w:rsidR="00EC0114" w:rsidRPr="00424E4B">
              <w:rPr>
                <w:rFonts w:cs="Arial"/>
                <w:b w:val="0"/>
                <w:color w:val="008A66"/>
                <w:lang w:val="en-GB"/>
              </w:rPr>
              <w:t xml:space="preserve"> </w:t>
            </w:r>
            <w:r w:rsidR="00FE5BE5" w:rsidRPr="00424E4B">
              <w:rPr>
                <w:rFonts w:cs="Arial"/>
                <w:b w:val="0"/>
                <w:color w:val="008A66"/>
                <w:lang w:val="en-GB"/>
              </w:rPr>
              <w:br/>
            </w:r>
            <w:r w:rsidR="00EC0114" w:rsidRPr="00424E4B">
              <w:rPr>
                <w:rFonts w:cs="Arial"/>
                <w:b w:val="0"/>
                <w:color w:val="008A66"/>
                <w:sz w:val="22"/>
                <w:lang w:val="en-GB"/>
              </w:rPr>
              <w:t xml:space="preserve">(research questions/sub-topics, tools, </w:t>
            </w:r>
            <w:r w:rsidR="00472442" w:rsidRPr="00424E4B">
              <w:rPr>
                <w:rFonts w:cs="Arial"/>
                <w:b w:val="0"/>
                <w:color w:val="008A66"/>
                <w:sz w:val="22"/>
                <w:lang w:val="en-GB"/>
              </w:rPr>
              <w:t>method</w:t>
            </w:r>
            <w:r w:rsidR="00F14FF3" w:rsidRPr="00424E4B">
              <w:rPr>
                <w:rFonts w:cs="Arial"/>
                <w:b w:val="0"/>
                <w:color w:val="008A66"/>
                <w:sz w:val="22"/>
                <w:lang w:val="en-GB"/>
              </w:rPr>
              <w:t>ology</w:t>
            </w:r>
            <w:r w:rsidR="00472442" w:rsidRPr="00424E4B">
              <w:rPr>
                <w:rFonts w:cs="Arial"/>
                <w:b w:val="0"/>
                <w:color w:val="008A66"/>
                <w:sz w:val="22"/>
                <w:lang w:val="en-GB"/>
              </w:rPr>
              <w:t>, time schedule</w:t>
            </w:r>
            <w:r w:rsidR="00FE5BE5" w:rsidRPr="00424E4B">
              <w:rPr>
                <w:rFonts w:cs="Arial"/>
                <w:b w:val="0"/>
                <w:color w:val="008A66"/>
                <w:sz w:val="22"/>
                <w:lang w:val="en-GB"/>
              </w:rPr>
              <w:t>, deliverables</w:t>
            </w:r>
            <w:r w:rsidR="00EC0114" w:rsidRPr="00424E4B">
              <w:rPr>
                <w:rFonts w:cs="Arial"/>
                <w:b w:val="0"/>
                <w:color w:val="008A66"/>
                <w:sz w:val="22"/>
                <w:lang w:val="en-GB"/>
              </w:rPr>
              <w:t>)</w:t>
            </w:r>
          </w:p>
        </w:tc>
      </w:tr>
      <w:tr w:rsidR="002D76D4" w:rsidRPr="00931423" w:rsidTr="00383021">
        <w:tc>
          <w:tcPr>
            <w:tcW w:w="91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6D4" w:rsidRDefault="002D76D4" w:rsidP="00584229">
            <w:pPr>
              <w:rPr>
                <w:rFonts w:cs="Arial"/>
                <w:lang w:val="en-GB"/>
              </w:rPr>
            </w:pPr>
          </w:p>
          <w:p w:rsidR="002D76D4" w:rsidRDefault="002D76D4" w:rsidP="00584229">
            <w:pPr>
              <w:rPr>
                <w:rFonts w:cs="Arial"/>
                <w:b/>
                <w:u w:val="single"/>
                <w:lang w:val="en-GB"/>
              </w:rPr>
            </w:pPr>
          </w:p>
          <w:p w:rsidR="00424E4B" w:rsidRDefault="00424E4B" w:rsidP="00584229">
            <w:pPr>
              <w:rPr>
                <w:rFonts w:cs="Arial"/>
                <w:b/>
                <w:u w:val="single"/>
                <w:lang w:val="en-GB"/>
              </w:rPr>
            </w:pPr>
          </w:p>
          <w:p w:rsidR="00383021" w:rsidRDefault="00383021" w:rsidP="00584229">
            <w:pPr>
              <w:rPr>
                <w:rFonts w:cs="Arial"/>
                <w:b/>
                <w:u w:val="single"/>
                <w:lang w:val="en-GB"/>
              </w:rPr>
            </w:pPr>
          </w:p>
          <w:p w:rsidR="00383021" w:rsidRDefault="00383021" w:rsidP="00584229">
            <w:pPr>
              <w:rPr>
                <w:rFonts w:cs="Arial"/>
                <w:b/>
                <w:u w:val="single"/>
                <w:lang w:val="en-GB"/>
              </w:rPr>
            </w:pPr>
          </w:p>
        </w:tc>
      </w:tr>
    </w:tbl>
    <w:p w:rsidR="00383021" w:rsidRPr="004F3465" w:rsidRDefault="00383021">
      <w:pPr>
        <w:rPr>
          <w:lang w:val="en-GB"/>
        </w:rPr>
      </w:pPr>
    </w:p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5441"/>
      </w:tblGrid>
      <w:tr w:rsidR="00365E7D" w:rsidRPr="00424E4B" w:rsidTr="00383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4" w:type="dxa"/>
            <w:gridSpan w:val="2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5C37FB" w:rsidRPr="00424E4B" w:rsidRDefault="008B28A4" w:rsidP="005C37FB">
            <w:pPr>
              <w:rPr>
                <w:rFonts w:cs="Arial"/>
                <w:color w:val="008A66"/>
                <w:lang w:val="en-GB"/>
              </w:rPr>
            </w:pPr>
            <w:r w:rsidRPr="00424E4B">
              <w:rPr>
                <w:rFonts w:cs="Arial"/>
                <w:color w:val="008A66"/>
                <w:lang w:val="en-GB"/>
              </w:rPr>
              <w:t>Academic courses and training</w:t>
            </w:r>
            <w:r w:rsidR="005C37FB" w:rsidRPr="00424E4B">
              <w:rPr>
                <w:rFonts w:cs="Arial"/>
                <w:color w:val="008A66"/>
                <w:lang w:val="en-GB"/>
              </w:rPr>
              <w:t xml:space="preserve"> </w:t>
            </w:r>
          </w:p>
        </w:tc>
      </w:tr>
      <w:tr w:rsidR="00EB78C0" w:rsidRPr="00EB78C0" w:rsidTr="00383021">
        <w:trPr>
          <w:trHeight w:val="380"/>
        </w:trPr>
        <w:tc>
          <w:tcPr>
            <w:tcW w:w="3743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:rsidR="00EB78C0" w:rsidRPr="00EB78C0" w:rsidRDefault="00EB78C0" w:rsidP="00EB78C0">
            <w:pPr>
              <w:spacing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Took appropriate courses</w:t>
            </w:r>
          </w:p>
        </w:tc>
        <w:tc>
          <w:tcPr>
            <w:tcW w:w="5441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EB78C0" w:rsidRPr="00EB78C0" w:rsidRDefault="00EB78C0" w:rsidP="00EB78C0">
            <w:pPr>
              <w:spacing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9B12A2">
              <w:rPr>
                <w:rFonts w:cs="Arial"/>
                <w:lang w:val="en-GB"/>
              </w:rPr>
            </w:r>
            <w:r w:rsidR="009B12A2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yes         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9B12A2">
              <w:rPr>
                <w:rFonts w:cs="Arial"/>
                <w:lang w:val="en-GB"/>
              </w:rPr>
            </w:r>
            <w:r w:rsidR="009B12A2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no</w:t>
            </w:r>
          </w:p>
        </w:tc>
      </w:tr>
      <w:tr w:rsidR="00EB78C0" w:rsidRPr="00EB78C0" w:rsidTr="00383021">
        <w:trPr>
          <w:trHeight w:val="380"/>
        </w:trPr>
        <w:tc>
          <w:tcPr>
            <w:tcW w:w="3743" w:type="dxa"/>
            <w:tcBorders>
              <w:left w:val="single" w:sz="6" w:space="0" w:color="auto"/>
            </w:tcBorders>
            <w:shd w:val="clear" w:color="auto" w:fill="auto"/>
          </w:tcPr>
          <w:p w:rsidR="00EB78C0" w:rsidRDefault="00EB78C0" w:rsidP="00EB78C0">
            <w:pPr>
              <w:spacing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Publishes papers</w:t>
            </w:r>
          </w:p>
        </w:tc>
        <w:tc>
          <w:tcPr>
            <w:tcW w:w="5441" w:type="dxa"/>
            <w:tcBorders>
              <w:right w:val="single" w:sz="6" w:space="0" w:color="auto"/>
            </w:tcBorders>
            <w:shd w:val="clear" w:color="auto" w:fill="auto"/>
          </w:tcPr>
          <w:p w:rsidR="00EB78C0" w:rsidRDefault="00EB78C0" w:rsidP="00EB78C0">
            <w:pPr>
              <w:spacing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9B12A2">
              <w:rPr>
                <w:rFonts w:cs="Arial"/>
                <w:lang w:val="en-GB"/>
              </w:rPr>
            </w:r>
            <w:r w:rsidR="009B12A2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yes         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9B12A2">
              <w:rPr>
                <w:rFonts w:cs="Arial"/>
                <w:lang w:val="en-GB"/>
              </w:rPr>
            </w:r>
            <w:r w:rsidR="009B12A2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no</w:t>
            </w:r>
          </w:p>
        </w:tc>
      </w:tr>
      <w:tr w:rsidR="00EB78C0" w:rsidRPr="00EB78C0" w:rsidTr="00383021">
        <w:trPr>
          <w:trHeight w:val="380"/>
        </w:trPr>
        <w:tc>
          <w:tcPr>
            <w:tcW w:w="374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B78C0" w:rsidRDefault="00EB78C0" w:rsidP="00623577">
            <w:pPr>
              <w:spacing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Attends conferences</w:t>
            </w:r>
          </w:p>
        </w:tc>
        <w:tc>
          <w:tcPr>
            <w:tcW w:w="54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78C0" w:rsidRDefault="00EB78C0" w:rsidP="00623577">
            <w:pPr>
              <w:spacing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9B12A2">
              <w:rPr>
                <w:rFonts w:cs="Arial"/>
                <w:lang w:val="en-GB"/>
              </w:rPr>
            </w:r>
            <w:r w:rsidR="009B12A2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yes         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9B12A2">
              <w:rPr>
                <w:rFonts w:cs="Arial"/>
                <w:lang w:val="en-GB"/>
              </w:rPr>
            </w:r>
            <w:r w:rsidR="009B12A2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no</w:t>
            </w:r>
          </w:p>
        </w:tc>
      </w:tr>
    </w:tbl>
    <w:p w:rsidR="00383021" w:rsidRDefault="00383021"/>
    <w:tbl>
      <w:tblPr>
        <w:tblStyle w:val="Tablenormalgre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F357C6" w:rsidRPr="00931423" w:rsidTr="00383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4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8B28A4" w:rsidRPr="00424E4B" w:rsidRDefault="008B28A4" w:rsidP="002D6000">
            <w:pPr>
              <w:rPr>
                <w:rFonts w:cs="Arial"/>
                <w:color w:val="008A66"/>
                <w:lang w:val="en-GB"/>
              </w:rPr>
            </w:pPr>
            <w:r w:rsidRPr="00424E4B">
              <w:rPr>
                <w:rFonts w:cs="Arial"/>
                <w:color w:val="008A66"/>
                <w:lang w:val="en-GB"/>
              </w:rPr>
              <w:t xml:space="preserve">Actions required </w:t>
            </w:r>
            <w:r w:rsidRPr="00424E4B">
              <w:rPr>
                <w:rFonts w:cs="Arial"/>
                <w:b w:val="0"/>
                <w:color w:val="008A66"/>
                <w:sz w:val="22"/>
                <w:lang w:val="en-GB"/>
              </w:rPr>
              <w:t>for the successful completion of the PhD thesis</w:t>
            </w:r>
            <w:r w:rsidR="002D6000">
              <w:rPr>
                <w:rFonts w:cs="Arial"/>
                <w:b w:val="0"/>
                <w:color w:val="008A66"/>
                <w:sz w:val="22"/>
                <w:lang w:val="en-GB"/>
              </w:rPr>
              <w:t xml:space="preserve"> </w:t>
            </w:r>
            <w:r w:rsidR="00C07A80">
              <w:rPr>
                <w:rFonts w:cs="Arial"/>
                <w:b w:val="0"/>
                <w:color w:val="008A66"/>
                <w:sz w:val="22"/>
                <w:lang w:val="en-GB"/>
              </w:rPr>
              <w:br/>
            </w:r>
            <w:r w:rsidR="002D6000">
              <w:rPr>
                <w:rFonts w:cs="Arial"/>
                <w:b w:val="0"/>
                <w:color w:val="008A66"/>
                <w:sz w:val="22"/>
                <w:lang w:val="en-GB"/>
              </w:rPr>
              <w:t>(</w:t>
            </w:r>
            <w:r w:rsidR="002D6000" w:rsidRPr="001F3D28">
              <w:rPr>
                <w:rFonts w:cs="Arial"/>
                <w:color w:val="008A66"/>
                <w:sz w:val="22"/>
                <w:lang w:val="en-GB"/>
              </w:rPr>
              <w:t>including any required academic extensions</w:t>
            </w:r>
            <w:r w:rsidR="001F3D28">
              <w:rPr>
                <w:rFonts w:cs="Arial"/>
                <w:color w:val="008A66"/>
                <w:sz w:val="22"/>
                <w:lang w:val="en-GB"/>
              </w:rPr>
              <w:t xml:space="preserve"> beyond 3 years</w:t>
            </w:r>
            <w:r w:rsidR="002D6000">
              <w:rPr>
                <w:rFonts w:cs="Arial"/>
                <w:b w:val="0"/>
                <w:color w:val="008A66"/>
                <w:sz w:val="22"/>
                <w:lang w:val="en-GB"/>
              </w:rPr>
              <w:t>)</w:t>
            </w:r>
          </w:p>
        </w:tc>
      </w:tr>
      <w:tr w:rsidR="002D76D4" w:rsidRPr="00931423" w:rsidTr="00AC3D68">
        <w:trPr>
          <w:trHeight w:val="1114"/>
        </w:trPr>
        <w:tc>
          <w:tcPr>
            <w:tcW w:w="91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D4" w:rsidRDefault="002D76D4" w:rsidP="001E1BBC">
            <w:pPr>
              <w:rPr>
                <w:rFonts w:cs="Arial"/>
                <w:lang w:val="en-GB"/>
              </w:rPr>
            </w:pPr>
          </w:p>
          <w:p w:rsidR="001F3D28" w:rsidRDefault="001F3D28" w:rsidP="001E1BBC">
            <w:pPr>
              <w:rPr>
                <w:rFonts w:cs="Arial"/>
                <w:lang w:val="en-GB"/>
              </w:rPr>
            </w:pPr>
          </w:p>
          <w:p w:rsidR="002D76D4" w:rsidRDefault="002D76D4" w:rsidP="001E1BBC">
            <w:pPr>
              <w:rPr>
                <w:rFonts w:cs="Arial"/>
                <w:lang w:val="en-GB"/>
              </w:rPr>
            </w:pPr>
          </w:p>
          <w:p w:rsidR="002D76D4" w:rsidRDefault="002D76D4" w:rsidP="001E1BBC">
            <w:pPr>
              <w:rPr>
                <w:rFonts w:cs="Arial"/>
                <w:b/>
                <w:u w:val="single"/>
                <w:lang w:val="en-GB"/>
              </w:rPr>
            </w:pPr>
          </w:p>
        </w:tc>
      </w:tr>
    </w:tbl>
    <w:p w:rsidR="00383021" w:rsidRPr="002E6B27" w:rsidRDefault="00383021">
      <w:pPr>
        <w:rPr>
          <w:lang w:val="en-GB"/>
        </w:rPr>
      </w:pPr>
    </w:p>
    <w:p w:rsidR="005C37FB" w:rsidRPr="00B329FD" w:rsidRDefault="008B28A4" w:rsidP="001F3D28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6"/>
          <w:szCs w:val="26"/>
          <w:lang w:val="en-GB"/>
        </w:rPr>
      </w:pPr>
      <w:r w:rsidRPr="00B329FD">
        <w:rPr>
          <w:rFonts w:ascii="Arial" w:hAnsi="Arial" w:cs="Arial"/>
          <w:b/>
          <w:sz w:val="26"/>
          <w:szCs w:val="26"/>
          <w:lang w:val="en-GB"/>
        </w:rPr>
        <w:t>Date of next Advisory Panel meeting</w:t>
      </w:r>
      <w:r w:rsidR="00305994">
        <w:rPr>
          <w:rFonts w:ascii="Arial" w:hAnsi="Arial" w:cs="Arial"/>
          <w:b/>
          <w:sz w:val="26"/>
          <w:szCs w:val="26"/>
          <w:lang w:val="en-GB"/>
        </w:rPr>
        <w:t xml:space="preserve"> (provisional)</w:t>
      </w:r>
      <w:r w:rsidRPr="00B329FD">
        <w:rPr>
          <w:rFonts w:ascii="Arial" w:hAnsi="Arial" w:cs="Arial"/>
          <w:b/>
          <w:sz w:val="26"/>
          <w:szCs w:val="26"/>
          <w:lang w:val="en-GB"/>
        </w:rPr>
        <w:t>:</w:t>
      </w:r>
    </w:p>
    <w:p w:rsidR="002E6B27" w:rsidRDefault="002E6B27">
      <w:pPr>
        <w:rPr>
          <w:rFonts w:ascii="Arial" w:hAnsi="Arial" w:cs="Arial"/>
          <w:noProof/>
          <w:sz w:val="24"/>
          <w:lang w:val="en-GB" w:eastAsia="en-GB"/>
        </w:rPr>
      </w:pPr>
    </w:p>
    <w:p w:rsidR="008B28A4" w:rsidRDefault="008B28A4">
      <w:pPr>
        <w:rPr>
          <w:rFonts w:ascii="Arial" w:hAnsi="Arial" w:cs="Arial"/>
          <w:noProof/>
          <w:sz w:val="24"/>
          <w:lang w:val="en-GB" w:eastAsia="en-GB"/>
        </w:rPr>
      </w:pPr>
      <w:r>
        <w:rPr>
          <w:rFonts w:ascii="Arial" w:hAnsi="Arial" w:cs="Arial"/>
          <w:noProof/>
          <w:sz w:val="24"/>
          <w:lang w:val="en-GB" w:eastAsia="en-GB"/>
        </w:rPr>
        <w:t xml:space="preserve">__________________     </w:t>
      </w:r>
      <w:r w:rsidR="002E6B27">
        <w:rPr>
          <w:rFonts w:ascii="Arial" w:hAnsi="Arial" w:cs="Arial"/>
          <w:noProof/>
          <w:sz w:val="24"/>
          <w:lang w:val="en-GB" w:eastAsia="en-GB"/>
        </w:rPr>
        <w:t xml:space="preserve">     </w:t>
      </w:r>
      <w:r>
        <w:rPr>
          <w:rFonts w:ascii="Arial" w:hAnsi="Arial" w:cs="Arial"/>
          <w:noProof/>
          <w:sz w:val="24"/>
          <w:lang w:val="en-GB" w:eastAsia="en-GB"/>
        </w:rPr>
        <w:t xml:space="preserve"> ___________________ </w:t>
      </w:r>
      <w:r w:rsidR="002E6B27">
        <w:rPr>
          <w:rFonts w:ascii="Arial" w:hAnsi="Arial" w:cs="Arial"/>
          <w:noProof/>
          <w:sz w:val="24"/>
          <w:lang w:val="en-GB" w:eastAsia="en-GB"/>
        </w:rPr>
        <w:t xml:space="preserve">     </w:t>
      </w:r>
      <w:r>
        <w:rPr>
          <w:rFonts w:ascii="Arial" w:hAnsi="Arial" w:cs="Arial"/>
          <w:noProof/>
          <w:sz w:val="24"/>
          <w:lang w:val="en-GB" w:eastAsia="en-GB"/>
        </w:rPr>
        <w:t xml:space="preserve">    ________________</w:t>
      </w:r>
    </w:p>
    <w:p w:rsidR="001F3D28" w:rsidRDefault="002E6B27" w:rsidP="001F3D28">
      <w:pPr>
        <w:rPr>
          <w:rFonts w:ascii="Arial" w:hAnsi="Arial" w:cs="Arial"/>
          <w:b/>
          <w:noProof/>
          <w:color w:val="FF0000"/>
          <w:sz w:val="20"/>
          <w:szCs w:val="20"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 xml:space="preserve"> </w:t>
      </w:r>
      <w:r w:rsidR="008B28A4" w:rsidRPr="008B28A4">
        <w:rPr>
          <w:rFonts w:ascii="Arial" w:hAnsi="Arial" w:cs="Arial"/>
          <w:noProof/>
          <w:lang w:val="en-GB" w:eastAsia="en-GB"/>
        </w:rPr>
        <w:t>Principal Advisor</w:t>
      </w:r>
      <w:r w:rsidR="00EE7B87">
        <w:rPr>
          <w:rFonts w:ascii="Arial" w:hAnsi="Arial" w:cs="Arial"/>
          <w:noProof/>
          <w:lang w:val="en-GB" w:eastAsia="en-GB"/>
        </w:rPr>
        <w:t xml:space="preserve">    </w:t>
      </w:r>
      <w:r w:rsidR="008B28A4" w:rsidRPr="008B28A4">
        <w:rPr>
          <w:rFonts w:ascii="Arial" w:hAnsi="Arial" w:cs="Arial"/>
          <w:noProof/>
          <w:lang w:val="en-GB" w:eastAsia="en-GB"/>
        </w:rPr>
        <w:tab/>
      </w:r>
      <w:r>
        <w:rPr>
          <w:rFonts w:ascii="Arial" w:hAnsi="Arial" w:cs="Arial"/>
          <w:noProof/>
          <w:lang w:val="en-GB" w:eastAsia="en-GB"/>
        </w:rPr>
        <w:tab/>
      </w:r>
      <w:r w:rsidR="00EE7B87">
        <w:rPr>
          <w:rFonts w:ascii="Arial" w:hAnsi="Arial" w:cs="Arial"/>
          <w:noProof/>
          <w:lang w:val="en-GB" w:eastAsia="en-GB"/>
        </w:rPr>
        <w:t xml:space="preserve">          Co-Advisor </w:t>
      </w:r>
      <w:r w:rsidR="008B28A4" w:rsidRPr="008B28A4">
        <w:rPr>
          <w:rFonts w:ascii="Arial" w:hAnsi="Arial" w:cs="Arial"/>
          <w:noProof/>
          <w:lang w:val="en-GB" w:eastAsia="en-GB"/>
        </w:rPr>
        <w:t xml:space="preserve">              </w:t>
      </w:r>
      <w:r w:rsidR="00EB78C0">
        <w:rPr>
          <w:rFonts w:ascii="Arial" w:hAnsi="Arial" w:cs="Arial"/>
          <w:noProof/>
          <w:lang w:val="en-GB" w:eastAsia="en-GB"/>
        </w:rPr>
        <w:tab/>
      </w:r>
      <w:r>
        <w:rPr>
          <w:rFonts w:ascii="Arial" w:hAnsi="Arial" w:cs="Arial"/>
          <w:noProof/>
          <w:lang w:val="en-GB" w:eastAsia="en-GB"/>
        </w:rPr>
        <w:t xml:space="preserve">  </w:t>
      </w:r>
      <w:r w:rsidR="00EE7B87">
        <w:rPr>
          <w:rFonts w:ascii="Arial" w:hAnsi="Arial" w:cs="Arial"/>
          <w:noProof/>
          <w:lang w:val="en-GB" w:eastAsia="en-GB"/>
        </w:rPr>
        <w:t xml:space="preserve">            </w:t>
      </w:r>
      <w:r>
        <w:rPr>
          <w:rFonts w:ascii="Arial" w:hAnsi="Arial" w:cs="Arial"/>
          <w:noProof/>
          <w:lang w:val="en-GB" w:eastAsia="en-GB"/>
        </w:rPr>
        <w:t xml:space="preserve"> </w:t>
      </w:r>
      <w:r w:rsidR="00EE7B87">
        <w:rPr>
          <w:rFonts w:ascii="Arial" w:hAnsi="Arial" w:cs="Arial"/>
          <w:noProof/>
          <w:lang w:val="en-GB" w:eastAsia="en-GB"/>
        </w:rPr>
        <w:t xml:space="preserve"> </w:t>
      </w:r>
      <w:r w:rsidR="00186457">
        <w:rPr>
          <w:rFonts w:ascii="Arial" w:hAnsi="Arial" w:cs="Arial"/>
          <w:noProof/>
          <w:lang w:val="en-GB" w:eastAsia="en-GB"/>
        </w:rPr>
        <w:t>Third Advisor</w:t>
      </w:r>
      <w:r w:rsidR="00424E4B">
        <w:rPr>
          <w:rFonts w:ascii="Arial" w:hAnsi="Arial" w:cs="Arial"/>
          <w:b/>
          <w:noProof/>
          <w:sz w:val="20"/>
          <w:szCs w:val="20"/>
          <w:lang w:val="en-GB" w:eastAsia="en-GB"/>
        </w:rPr>
        <w:br/>
      </w:r>
    </w:p>
    <w:p w:rsidR="00EE42E8" w:rsidRPr="00424E4B" w:rsidRDefault="001F3D28" w:rsidP="001F3D28">
      <w:pPr>
        <w:rPr>
          <w:rFonts w:ascii="Arial" w:hAnsi="Arial" w:cs="Arial"/>
          <w:b/>
          <w:noProof/>
          <w:sz w:val="20"/>
          <w:szCs w:val="20"/>
          <w:lang w:val="en-GB" w:eastAsia="en-GB"/>
        </w:rPr>
      </w:pPr>
      <w:r w:rsidRPr="00186457">
        <w:rPr>
          <w:rFonts w:ascii="Arial" w:hAnsi="Arial" w:cs="Arial"/>
          <w:b/>
          <w:noProof/>
          <w:color w:val="FF0000"/>
          <w:sz w:val="20"/>
          <w:szCs w:val="20"/>
          <w:lang w:val="en-GB" w:eastAsia="en-GB"/>
        </w:rPr>
        <w:t>Please complete and sign the form at the end of the A</w:t>
      </w:r>
      <w:r>
        <w:rPr>
          <w:rFonts w:ascii="Arial" w:hAnsi="Arial" w:cs="Arial"/>
          <w:b/>
          <w:noProof/>
          <w:color w:val="FF0000"/>
          <w:sz w:val="20"/>
          <w:szCs w:val="20"/>
          <w:lang w:val="en-GB" w:eastAsia="en-GB"/>
        </w:rPr>
        <w:t>P</w:t>
      </w:r>
      <w:r w:rsidRPr="00186457">
        <w:rPr>
          <w:rFonts w:ascii="Arial" w:hAnsi="Arial" w:cs="Arial"/>
          <w:b/>
          <w:noProof/>
          <w:color w:val="FF0000"/>
          <w:sz w:val="20"/>
          <w:szCs w:val="20"/>
          <w:lang w:val="en-GB" w:eastAsia="en-GB"/>
        </w:rPr>
        <w:t xml:space="preserve"> meeting. Return to the IMPRS Office and include any materials that are handed in by the student.</w:t>
      </w:r>
    </w:p>
    <w:sectPr w:rsidR="00EE42E8" w:rsidRPr="00424E4B" w:rsidSect="001F3D28">
      <w:headerReference w:type="default" r:id="rId10"/>
      <w:footerReference w:type="default" r:id="rId11"/>
      <w:footerReference w:type="first" r:id="rId12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A2" w:rsidRDefault="009B12A2" w:rsidP="00013E63">
      <w:pPr>
        <w:spacing w:after="0"/>
      </w:pPr>
      <w:r>
        <w:separator/>
      </w:r>
    </w:p>
  </w:endnote>
  <w:endnote w:type="continuationSeparator" w:id="0">
    <w:p w:rsidR="009B12A2" w:rsidRDefault="009B12A2" w:rsidP="00013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10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B27" w:rsidRDefault="002E6B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4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B27" w:rsidRDefault="002E6B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00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B27" w:rsidRDefault="002E6B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B27" w:rsidRDefault="002E6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A2" w:rsidRDefault="009B12A2" w:rsidP="00013E63">
      <w:pPr>
        <w:spacing w:after="0"/>
      </w:pPr>
      <w:r>
        <w:separator/>
      </w:r>
    </w:p>
  </w:footnote>
  <w:footnote w:type="continuationSeparator" w:id="0">
    <w:p w:rsidR="009B12A2" w:rsidRDefault="009B12A2" w:rsidP="00013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8D" w:rsidRPr="003B6CA7" w:rsidRDefault="00C1658D" w:rsidP="00790A42">
    <w:pPr>
      <w:rPr>
        <w:rFonts w:ascii="Arial" w:hAnsi="Arial" w:cs="Arial"/>
        <w:sz w:val="20"/>
        <w:szCs w:val="20"/>
        <w:u w:val="single"/>
        <w:lang w:val="en-US"/>
      </w:rPr>
    </w:pPr>
    <w:r w:rsidRPr="003B6CA7">
      <w:rPr>
        <w:rFonts w:ascii="Arial" w:hAnsi="Arial" w:cs="Arial"/>
        <w:noProof/>
        <w:sz w:val="20"/>
        <w:szCs w:val="20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5C0941EC" wp14:editId="6A32EA00">
          <wp:simplePos x="0" y="0"/>
          <wp:positionH relativeFrom="column">
            <wp:posOffset>5386070</wp:posOffset>
          </wp:positionH>
          <wp:positionV relativeFrom="paragraph">
            <wp:posOffset>-88265</wp:posOffset>
          </wp:positionV>
          <wp:extent cx="781050" cy="3879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CA7">
      <w:rPr>
        <w:rFonts w:ascii="Arial" w:hAnsi="Arial" w:cs="Arial"/>
        <w:sz w:val="20"/>
        <w:szCs w:val="20"/>
        <w:u w:val="single"/>
        <w:lang w:val="en-US"/>
      </w:rPr>
      <w:t>R</w:t>
    </w:r>
    <w:r w:rsidR="0008419E">
      <w:rPr>
        <w:rFonts w:ascii="Arial" w:hAnsi="Arial" w:cs="Arial"/>
        <w:sz w:val="20"/>
        <w:szCs w:val="20"/>
        <w:u w:val="single"/>
        <w:lang w:val="en-US"/>
      </w:rPr>
      <w:t>ecord of Advisory Panel Meeting</w:t>
    </w:r>
    <w:r w:rsidR="00A4348B">
      <w:rPr>
        <w:rFonts w:ascii="Arial" w:hAnsi="Arial" w:cs="Arial"/>
        <w:sz w:val="20"/>
        <w:szCs w:val="20"/>
        <w:u w:val="single"/>
        <w:lang w:val="en-US"/>
      </w:rPr>
      <w:t xml:space="preserve"> [Date]</w:t>
    </w:r>
  </w:p>
  <w:p w:rsidR="00C1658D" w:rsidRPr="003B6CA7" w:rsidRDefault="00C1658D" w:rsidP="00790A42">
    <w:pPr>
      <w:rPr>
        <w:rFonts w:ascii="Arial" w:hAnsi="Arial" w:cs="Arial"/>
        <w:sz w:val="20"/>
        <w:szCs w:val="20"/>
        <w:lang w:val="en-US"/>
      </w:rPr>
    </w:pPr>
    <w:r w:rsidRPr="003B6CA7">
      <w:rPr>
        <w:rFonts w:ascii="Arial" w:hAnsi="Arial" w:cs="Arial"/>
        <w:sz w:val="20"/>
        <w:szCs w:val="20"/>
        <w:lang w:val="en-US"/>
      </w:rPr>
      <w:t>Student name:</w:t>
    </w:r>
  </w:p>
  <w:p w:rsidR="00C1658D" w:rsidRPr="00013E63" w:rsidRDefault="00C1658D" w:rsidP="00013E63">
    <w:pPr>
      <w:rPr>
        <w:rFonts w:ascii="Arial" w:hAnsi="Arial" w:cs="Arial"/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AFF"/>
    <w:multiLevelType w:val="hybridMultilevel"/>
    <w:tmpl w:val="7E8AEBEA"/>
    <w:lvl w:ilvl="0" w:tplc="141CEB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E2338"/>
    <w:multiLevelType w:val="hybridMultilevel"/>
    <w:tmpl w:val="F8D0C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0095A"/>
    <w:multiLevelType w:val="hybridMultilevel"/>
    <w:tmpl w:val="4B5805CE"/>
    <w:lvl w:ilvl="0" w:tplc="A82C095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743960"/>
    <w:multiLevelType w:val="hybridMultilevel"/>
    <w:tmpl w:val="7E0AE2E0"/>
    <w:lvl w:ilvl="0" w:tplc="2574491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CE"/>
    <w:rsid w:val="00006CDC"/>
    <w:rsid w:val="00012245"/>
    <w:rsid w:val="00013E63"/>
    <w:rsid w:val="00020D5D"/>
    <w:rsid w:val="00046E0F"/>
    <w:rsid w:val="000473FF"/>
    <w:rsid w:val="000565FF"/>
    <w:rsid w:val="00073BB6"/>
    <w:rsid w:val="00083C6D"/>
    <w:rsid w:val="0008419E"/>
    <w:rsid w:val="00085928"/>
    <w:rsid w:val="000B302A"/>
    <w:rsid w:val="000C42BC"/>
    <w:rsid w:val="000D4326"/>
    <w:rsid w:val="000F42E7"/>
    <w:rsid w:val="00106E3B"/>
    <w:rsid w:val="00126735"/>
    <w:rsid w:val="00160418"/>
    <w:rsid w:val="0016118C"/>
    <w:rsid w:val="00166A52"/>
    <w:rsid w:val="00186457"/>
    <w:rsid w:val="001B7C76"/>
    <w:rsid w:val="001E1BBC"/>
    <w:rsid w:val="001E2DBD"/>
    <w:rsid w:val="001F3D28"/>
    <w:rsid w:val="001F6F1D"/>
    <w:rsid w:val="00234048"/>
    <w:rsid w:val="00283B21"/>
    <w:rsid w:val="002B3638"/>
    <w:rsid w:val="002C7CF3"/>
    <w:rsid w:val="002D5721"/>
    <w:rsid w:val="002D6000"/>
    <w:rsid w:val="002D76D4"/>
    <w:rsid w:val="002E6B27"/>
    <w:rsid w:val="002F1293"/>
    <w:rsid w:val="002F481F"/>
    <w:rsid w:val="003041CE"/>
    <w:rsid w:val="00305994"/>
    <w:rsid w:val="00322BFD"/>
    <w:rsid w:val="0035102F"/>
    <w:rsid w:val="00365E7D"/>
    <w:rsid w:val="00375F50"/>
    <w:rsid w:val="00383021"/>
    <w:rsid w:val="00395F49"/>
    <w:rsid w:val="003A1FB8"/>
    <w:rsid w:val="003B6CA7"/>
    <w:rsid w:val="00424E4B"/>
    <w:rsid w:val="00447192"/>
    <w:rsid w:val="00453795"/>
    <w:rsid w:val="00454F1C"/>
    <w:rsid w:val="00471705"/>
    <w:rsid w:val="00471BC1"/>
    <w:rsid w:val="00472442"/>
    <w:rsid w:val="00480067"/>
    <w:rsid w:val="00491285"/>
    <w:rsid w:val="004A0DA3"/>
    <w:rsid w:val="004B3B26"/>
    <w:rsid w:val="004B6339"/>
    <w:rsid w:val="004C180A"/>
    <w:rsid w:val="004F2D3C"/>
    <w:rsid w:val="004F3465"/>
    <w:rsid w:val="005251B8"/>
    <w:rsid w:val="00526968"/>
    <w:rsid w:val="005335E9"/>
    <w:rsid w:val="00560E94"/>
    <w:rsid w:val="00584229"/>
    <w:rsid w:val="005C37FB"/>
    <w:rsid w:val="005F51F7"/>
    <w:rsid w:val="00614434"/>
    <w:rsid w:val="00614E83"/>
    <w:rsid w:val="006213B4"/>
    <w:rsid w:val="00623577"/>
    <w:rsid w:val="0065259D"/>
    <w:rsid w:val="00653AC2"/>
    <w:rsid w:val="006750A0"/>
    <w:rsid w:val="00695ED5"/>
    <w:rsid w:val="0069774B"/>
    <w:rsid w:val="006B5130"/>
    <w:rsid w:val="006E336C"/>
    <w:rsid w:val="006E6BE3"/>
    <w:rsid w:val="006F1E85"/>
    <w:rsid w:val="00753628"/>
    <w:rsid w:val="0075536C"/>
    <w:rsid w:val="00767310"/>
    <w:rsid w:val="00790A42"/>
    <w:rsid w:val="007D6412"/>
    <w:rsid w:val="007D6A23"/>
    <w:rsid w:val="007D7BD0"/>
    <w:rsid w:val="008051D9"/>
    <w:rsid w:val="00836446"/>
    <w:rsid w:val="00854B80"/>
    <w:rsid w:val="008577CF"/>
    <w:rsid w:val="00860050"/>
    <w:rsid w:val="00860A2C"/>
    <w:rsid w:val="008735FA"/>
    <w:rsid w:val="008A5F65"/>
    <w:rsid w:val="008B28A4"/>
    <w:rsid w:val="008D0E53"/>
    <w:rsid w:val="008D57A6"/>
    <w:rsid w:val="008F0A04"/>
    <w:rsid w:val="00931423"/>
    <w:rsid w:val="00972EFB"/>
    <w:rsid w:val="009B12A2"/>
    <w:rsid w:val="009B4DB0"/>
    <w:rsid w:val="009E356B"/>
    <w:rsid w:val="009E5CDA"/>
    <w:rsid w:val="00A24121"/>
    <w:rsid w:val="00A26E13"/>
    <w:rsid w:val="00A275FA"/>
    <w:rsid w:val="00A40CA2"/>
    <w:rsid w:val="00A4348B"/>
    <w:rsid w:val="00A46CEC"/>
    <w:rsid w:val="00A660E4"/>
    <w:rsid w:val="00AC3D68"/>
    <w:rsid w:val="00AF0AB3"/>
    <w:rsid w:val="00B03CA0"/>
    <w:rsid w:val="00B329FD"/>
    <w:rsid w:val="00B335BD"/>
    <w:rsid w:val="00B37F6B"/>
    <w:rsid w:val="00B53944"/>
    <w:rsid w:val="00B53B81"/>
    <w:rsid w:val="00BA4987"/>
    <w:rsid w:val="00BB40FC"/>
    <w:rsid w:val="00C07A80"/>
    <w:rsid w:val="00C114A3"/>
    <w:rsid w:val="00C1658D"/>
    <w:rsid w:val="00C27584"/>
    <w:rsid w:val="00C3312C"/>
    <w:rsid w:val="00C760FE"/>
    <w:rsid w:val="00C9367D"/>
    <w:rsid w:val="00CC3112"/>
    <w:rsid w:val="00D04D09"/>
    <w:rsid w:val="00D113B4"/>
    <w:rsid w:val="00D26189"/>
    <w:rsid w:val="00D553CE"/>
    <w:rsid w:val="00D85C83"/>
    <w:rsid w:val="00DC3690"/>
    <w:rsid w:val="00E07591"/>
    <w:rsid w:val="00E22589"/>
    <w:rsid w:val="00E36395"/>
    <w:rsid w:val="00E54B9A"/>
    <w:rsid w:val="00E57D59"/>
    <w:rsid w:val="00E70BA4"/>
    <w:rsid w:val="00E86650"/>
    <w:rsid w:val="00EB78C0"/>
    <w:rsid w:val="00EC0114"/>
    <w:rsid w:val="00EC33C2"/>
    <w:rsid w:val="00EC519A"/>
    <w:rsid w:val="00EE42E8"/>
    <w:rsid w:val="00EE7B87"/>
    <w:rsid w:val="00F14FF3"/>
    <w:rsid w:val="00F27068"/>
    <w:rsid w:val="00F34B41"/>
    <w:rsid w:val="00F357C6"/>
    <w:rsid w:val="00F46C43"/>
    <w:rsid w:val="00FE5BE5"/>
    <w:rsid w:val="00FE7F2E"/>
    <w:rsid w:val="00FF302B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E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E63"/>
  </w:style>
  <w:style w:type="paragraph" w:styleId="Footer">
    <w:name w:val="footer"/>
    <w:basedOn w:val="Normal"/>
    <w:link w:val="FooterChar"/>
    <w:uiPriority w:val="99"/>
    <w:unhideWhenUsed/>
    <w:rsid w:val="00013E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E63"/>
  </w:style>
  <w:style w:type="table" w:styleId="LightList">
    <w:name w:val="Light List"/>
    <w:basedOn w:val="TableNormal"/>
    <w:uiPriority w:val="61"/>
    <w:rsid w:val="00B5394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List">
    <w:name w:val="Colorful List"/>
    <w:basedOn w:val="TableNormal"/>
    <w:uiPriority w:val="72"/>
    <w:rsid w:val="00B5394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grey">
    <w:name w:val="Table normal grey"/>
    <w:basedOn w:val="TableNormal"/>
    <w:uiPriority w:val="99"/>
    <w:rsid w:val="00B53944"/>
    <w:pPr>
      <w:spacing w:after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rFonts w:ascii="Arial" w:hAnsi="Arial"/>
        <w:b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47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D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A3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9B4DB0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E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E63"/>
  </w:style>
  <w:style w:type="paragraph" w:styleId="Footer">
    <w:name w:val="footer"/>
    <w:basedOn w:val="Normal"/>
    <w:link w:val="FooterChar"/>
    <w:uiPriority w:val="99"/>
    <w:unhideWhenUsed/>
    <w:rsid w:val="00013E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E63"/>
  </w:style>
  <w:style w:type="table" w:styleId="LightList">
    <w:name w:val="Light List"/>
    <w:basedOn w:val="TableNormal"/>
    <w:uiPriority w:val="61"/>
    <w:rsid w:val="00B5394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List">
    <w:name w:val="Colorful List"/>
    <w:basedOn w:val="TableNormal"/>
    <w:uiPriority w:val="72"/>
    <w:rsid w:val="00B5394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grey">
    <w:name w:val="Table normal grey"/>
    <w:basedOn w:val="TableNormal"/>
    <w:uiPriority w:val="99"/>
    <w:rsid w:val="00B53944"/>
    <w:pPr>
      <w:spacing w:after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rFonts w:ascii="Arial" w:hAnsi="Arial"/>
        <w:b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47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D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A3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9B4DB0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44E0-2B14-4DD0-9120-606CCEE2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9F4FE761.dotm</Template>
  <TotalTime>0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Bleidorn, Anja</dc:creator>
  <cp:lastModifiedBy>Quante, Julia</cp:lastModifiedBy>
  <cp:revision>5</cp:revision>
  <cp:lastPrinted>2016-06-14T10:54:00Z</cp:lastPrinted>
  <dcterms:created xsi:type="dcterms:W3CDTF">2015-10-27T11:26:00Z</dcterms:created>
  <dcterms:modified xsi:type="dcterms:W3CDTF">2016-06-14T10:54:00Z</dcterms:modified>
</cp:coreProperties>
</file>